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customXml/itemProps2.xml" ContentType="application/vnd.openxmlformats-officedocument.customXmlProperties+xml"/>
  <Default Extension="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CF" w:rsidRPr="005E79FD" w:rsidRDefault="00AA3ECF"/>
    <w:p w:rsidR="008C4735" w:rsidRPr="001F1B38" w:rsidRDefault="008C4735"/>
    <w:p w:rsidR="008C4735" w:rsidRPr="001F1B38" w:rsidRDefault="008C4735"/>
    <w:p w:rsidR="00AA3ECF" w:rsidRPr="001F1B38" w:rsidRDefault="00AA3ECF" w:rsidP="008C4735">
      <w:pPr>
        <w:pStyle w:val="Titel"/>
      </w:pPr>
      <w:r w:rsidRPr="001F1B38">
        <w:t>Patientenverfügung</w:t>
      </w:r>
    </w:p>
    <w:p w:rsidR="00AA3ECF" w:rsidRPr="001F1B38" w:rsidRDefault="00AA3ECF"/>
    <w:p w:rsidR="008C4735" w:rsidRPr="001F1B38" w:rsidRDefault="008C4735"/>
    <w:p w:rsidR="008C4735" w:rsidRPr="001F1B38" w:rsidRDefault="008C4735"/>
    <w:p w:rsidR="008C4735" w:rsidRPr="001F1B38" w:rsidRDefault="008C4735"/>
    <w:p w:rsidR="00AA3ECF" w:rsidRPr="001F1B38" w:rsidRDefault="00AA3ECF" w:rsidP="00AA0367">
      <w:pPr>
        <w:pStyle w:val="Feldueberschrift"/>
      </w:pPr>
      <w:r w:rsidRPr="001F1B38">
        <w:t>Vorname</w:t>
      </w:r>
    </w:p>
    <w:p w:rsidR="002E17CB" w:rsidRPr="001F1B38" w:rsidRDefault="00053863" w:rsidP="00AA0367">
      <w:pPr>
        <w:pStyle w:val="2spaltig"/>
      </w:pPr>
      <w:r w:rsidRPr="001F1B3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453.3pt;height:22.55pt" o:ole="">
            <v:imagedata r:id="rId9" o:title=""/>
          </v:shape>
          <w:control r:id="rId10" w:name="TextBox1" w:shapeid="_x0000_i1199"/>
        </w:object>
      </w:r>
    </w:p>
    <w:p w:rsidR="002E17CB" w:rsidRPr="001F1B38" w:rsidRDefault="002E17CB"/>
    <w:p w:rsidR="00AA3ECF" w:rsidRPr="001F1B38" w:rsidRDefault="00AA3ECF" w:rsidP="00AA0367">
      <w:pPr>
        <w:pStyle w:val="Feldueberschrift"/>
      </w:pPr>
      <w:r w:rsidRPr="001F1B38">
        <w:t>Nachname</w:t>
      </w:r>
    </w:p>
    <w:p w:rsidR="008C4735" w:rsidRPr="001F1B38" w:rsidRDefault="00053863" w:rsidP="008C4735">
      <w:pPr>
        <w:pStyle w:val="2spaltig"/>
      </w:pPr>
      <w:r w:rsidRPr="001F1B38">
        <w:object w:dxaOrig="225" w:dyaOrig="225">
          <v:shape id="_x0000_i1201" type="#_x0000_t75" style="width:453.3pt;height:22.55pt" o:ole="">
            <v:imagedata r:id="rId9" o:title=""/>
          </v:shape>
          <w:control r:id="rId11" w:name="TextBox11" w:shapeid="_x0000_i1201"/>
        </w:object>
      </w:r>
    </w:p>
    <w:p w:rsidR="002E17CB" w:rsidRPr="001F1B38" w:rsidRDefault="002E17CB"/>
    <w:p w:rsidR="008C4735" w:rsidRPr="001F1B38" w:rsidRDefault="008C4735">
      <w:pPr>
        <w:spacing w:after="200" w:line="276" w:lineRule="auto"/>
      </w:pPr>
      <w:r w:rsidRPr="001F1B38">
        <w:br w:type="page"/>
      </w:r>
    </w:p>
    <w:p w:rsidR="00AA0367" w:rsidRPr="001F1B38" w:rsidRDefault="00AA0367" w:rsidP="005B5094">
      <w:pPr>
        <w:pStyle w:val="berschrift1"/>
        <w:numPr>
          <w:ilvl w:val="0"/>
          <w:numId w:val="8"/>
        </w:numPr>
      </w:pPr>
      <w:r w:rsidRPr="001F1B38">
        <w:lastRenderedPageBreak/>
        <w:t>Persönliche Daten</w:t>
      </w:r>
    </w:p>
    <w:p w:rsidR="00AA0367" w:rsidRPr="001F1B38" w:rsidRDefault="00AA0367"/>
    <w:p w:rsidR="00AA0367" w:rsidRPr="001F1B38" w:rsidRDefault="00053863" w:rsidP="00AA0367">
      <w:pPr>
        <w:pStyle w:val="Auswahl2"/>
      </w:pPr>
      <w:r w:rsidRPr="001F1B38">
        <w:object w:dxaOrig="225" w:dyaOrig="225">
          <v:shape id="_x0000_i1203" type="#_x0000_t75" style="width:52.6pt;height:20.05pt" o:ole="">
            <v:imagedata r:id="rId12" o:title=""/>
          </v:shape>
          <w:control r:id="rId13" w:name="Frau" w:shapeid="_x0000_i1203"/>
        </w:object>
      </w:r>
      <w:r w:rsidR="00AA0367" w:rsidRPr="001F1B38">
        <w:tab/>
      </w:r>
      <w:r w:rsidRPr="001F1B38">
        <w:object w:dxaOrig="225" w:dyaOrig="225">
          <v:shape id="_x0000_i1205" type="#_x0000_t75" style="width:56.95pt;height:20.05pt" o:ole="">
            <v:imagedata r:id="rId14" o:title=""/>
          </v:shape>
          <w:control r:id="rId15" w:name="Mann" w:shapeid="_x0000_i1205"/>
        </w:object>
      </w:r>
    </w:p>
    <w:p w:rsidR="00AA0367" w:rsidRPr="001F1B38" w:rsidRDefault="00AA0367" w:rsidP="00AA0367"/>
    <w:p w:rsidR="00110A6B" w:rsidRPr="001F1B38" w:rsidRDefault="00110A6B" w:rsidP="00F448D9">
      <w:pPr>
        <w:pStyle w:val="Feldueberschrift"/>
        <w:tabs>
          <w:tab w:val="left" w:pos="4678"/>
        </w:tabs>
      </w:pPr>
      <w:r w:rsidRPr="001F1B38">
        <w:t>Vorname</w:t>
      </w:r>
      <w:r w:rsidRPr="001F1B38">
        <w:tab/>
        <w:t>Nachname</w:t>
      </w:r>
    </w:p>
    <w:p w:rsidR="00110A6B" w:rsidRPr="001F1B38" w:rsidRDefault="00053863" w:rsidP="00F448D9">
      <w:pPr>
        <w:pStyle w:val="2spaltig"/>
      </w:pPr>
      <w:r w:rsidRPr="001F1B38">
        <w:object w:dxaOrig="225" w:dyaOrig="225">
          <v:shape id="_x0000_i1207" type="#_x0000_t75" style="width:222.9pt;height:22.55pt" o:ole="">
            <v:imagedata r:id="rId16" o:title=""/>
          </v:shape>
          <w:control r:id="rId17" w:name="TextBox12" w:shapeid="_x0000_i1207"/>
        </w:object>
      </w:r>
      <w:r w:rsidR="00110A6B" w:rsidRPr="001F1B38">
        <w:tab/>
      </w:r>
      <w:r w:rsidRPr="001F1B38">
        <w:object w:dxaOrig="225" w:dyaOrig="225">
          <v:shape id="_x0000_i1209" type="#_x0000_t75" style="width:222.9pt;height:22.55pt" o:ole="">
            <v:imagedata r:id="rId16" o:title=""/>
          </v:shape>
          <w:control r:id="rId18" w:name="TextBox121" w:shapeid="_x0000_i1209"/>
        </w:object>
      </w:r>
    </w:p>
    <w:p w:rsidR="00110A6B" w:rsidRPr="001F1B38" w:rsidRDefault="00110A6B" w:rsidP="00110A6B"/>
    <w:p w:rsidR="00110A6B" w:rsidRPr="001F1B38" w:rsidRDefault="00110A6B" w:rsidP="00110A6B">
      <w:pPr>
        <w:pStyle w:val="Feldueberschrift"/>
      </w:pPr>
      <w:r w:rsidRPr="001F1B38">
        <w:t>Geburtsdatum</w:t>
      </w:r>
    </w:p>
    <w:p w:rsidR="00110A6B" w:rsidRPr="001F1B38" w:rsidRDefault="00053863" w:rsidP="0045770B">
      <w:pPr>
        <w:pStyle w:val="2spaltig"/>
      </w:pPr>
      <w:r w:rsidRPr="001F1B38">
        <w:object w:dxaOrig="225" w:dyaOrig="225">
          <v:shape id="_x0000_i1211" type="#_x0000_t75" style="width:222.9pt;height:22.55pt" o:ole="">
            <v:imagedata r:id="rId16" o:title=""/>
          </v:shape>
          <w:control r:id="rId19" w:name="TextBox1213" w:shapeid="_x0000_i1211"/>
        </w:object>
      </w:r>
    </w:p>
    <w:p w:rsidR="00110A6B" w:rsidRPr="001F1B38" w:rsidRDefault="00110A6B" w:rsidP="00110A6B"/>
    <w:p w:rsidR="00110A6B" w:rsidRPr="001F1B38" w:rsidRDefault="00110A6B" w:rsidP="00110A6B">
      <w:pPr>
        <w:pStyle w:val="Feldueberschrift"/>
      </w:pPr>
      <w:r w:rsidRPr="001F1B38">
        <w:t>Strasse, Hausnummer</w:t>
      </w:r>
      <w:r w:rsidRPr="001F1B38">
        <w:tab/>
        <w:t>Postleitzahl, Ort</w:t>
      </w:r>
    </w:p>
    <w:p w:rsidR="00110A6B" w:rsidRPr="001F1B38" w:rsidRDefault="00053863" w:rsidP="0045770B">
      <w:pPr>
        <w:pStyle w:val="2spaltig"/>
      </w:pPr>
      <w:r w:rsidRPr="001F1B38">
        <w:object w:dxaOrig="225" w:dyaOrig="225">
          <v:shape id="_x0000_i1213" type="#_x0000_t75" style="width:222.9pt;height:22.55pt" o:ole="">
            <v:imagedata r:id="rId16" o:title=""/>
          </v:shape>
          <w:control r:id="rId20" w:name="TextBox12131" w:shapeid="_x0000_i1213"/>
        </w:object>
      </w:r>
      <w:r w:rsidR="0045770B" w:rsidRPr="001F1B38">
        <w:tab/>
      </w:r>
      <w:r w:rsidRPr="001F1B38">
        <w:object w:dxaOrig="225" w:dyaOrig="225">
          <v:shape id="_x0000_i1215" type="#_x0000_t75" style="width:222.9pt;height:22.55pt" o:ole="">
            <v:imagedata r:id="rId16" o:title=""/>
          </v:shape>
          <w:control r:id="rId21" w:name="TextBox12132" w:shapeid="_x0000_i1215"/>
        </w:object>
      </w:r>
    </w:p>
    <w:p w:rsidR="0045770B" w:rsidRPr="001F1B38" w:rsidRDefault="0045770B" w:rsidP="0045770B">
      <w:pPr>
        <w:pStyle w:val="2spaltig"/>
      </w:pPr>
    </w:p>
    <w:p w:rsidR="0045770B" w:rsidRPr="001F1B38" w:rsidRDefault="0045770B" w:rsidP="00B91D8B">
      <w:pPr>
        <w:pStyle w:val="Feldueberschrift"/>
      </w:pPr>
      <w:r w:rsidRPr="001F1B38">
        <w:t>Telefon privat</w:t>
      </w:r>
      <w:r w:rsidRPr="001F1B38">
        <w:tab/>
        <w:t>Telefon mobil</w:t>
      </w:r>
    </w:p>
    <w:p w:rsidR="0045770B" w:rsidRPr="001F1B38" w:rsidRDefault="00053863" w:rsidP="0045770B">
      <w:pPr>
        <w:pStyle w:val="2spaltig"/>
      </w:pPr>
      <w:r w:rsidRPr="001F1B38">
        <w:object w:dxaOrig="225" w:dyaOrig="225">
          <v:shape id="_x0000_i1217" type="#_x0000_t75" style="width:222.9pt;height:22.55pt" o:ole="">
            <v:imagedata r:id="rId16" o:title=""/>
          </v:shape>
          <w:control r:id="rId22" w:name="TextBox12133" w:shapeid="_x0000_i1217"/>
        </w:object>
      </w:r>
      <w:r w:rsidR="0045770B" w:rsidRPr="001F1B38">
        <w:tab/>
      </w:r>
      <w:r w:rsidRPr="001F1B38">
        <w:object w:dxaOrig="225" w:dyaOrig="225">
          <v:shape id="_x0000_i1219" type="#_x0000_t75" style="width:222.9pt;height:22.55pt" o:ole="">
            <v:imagedata r:id="rId16" o:title=""/>
          </v:shape>
          <w:control r:id="rId23" w:name="TextBox12134" w:shapeid="_x0000_i1219"/>
        </w:object>
      </w:r>
    </w:p>
    <w:p w:rsidR="0045770B" w:rsidRPr="001F1B38" w:rsidRDefault="0045770B" w:rsidP="0045770B">
      <w:pPr>
        <w:pStyle w:val="2spaltig"/>
      </w:pPr>
    </w:p>
    <w:p w:rsidR="0045770B" w:rsidRPr="001F1B38" w:rsidRDefault="0045770B" w:rsidP="00B91D8B">
      <w:pPr>
        <w:pStyle w:val="Feldueberschrift"/>
      </w:pPr>
      <w:r w:rsidRPr="001F1B38">
        <w:t>E-Mail-Adresse</w:t>
      </w:r>
    </w:p>
    <w:p w:rsidR="0045770B" w:rsidRPr="001F1B38" w:rsidRDefault="00053863" w:rsidP="0045770B">
      <w:pPr>
        <w:pStyle w:val="2spaltig"/>
      </w:pPr>
      <w:r w:rsidRPr="001F1B38">
        <w:object w:dxaOrig="225" w:dyaOrig="225">
          <v:shape id="_x0000_i1221" type="#_x0000_t75" style="width:222.9pt;height:22.55pt" o:ole="">
            <v:imagedata r:id="rId16" o:title=""/>
          </v:shape>
          <w:control r:id="rId24" w:name="TextBox12135" w:shapeid="_x0000_i1221"/>
        </w:object>
      </w:r>
    </w:p>
    <w:p w:rsidR="0045770B" w:rsidRDefault="0045770B" w:rsidP="0045770B">
      <w:pPr>
        <w:pStyle w:val="2spaltig"/>
      </w:pPr>
    </w:p>
    <w:p w:rsidR="00E10F6B" w:rsidRDefault="00E10F6B" w:rsidP="0045770B">
      <w:pPr>
        <w:pStyle w:val="2spaltig"/>
      </w:pPr>
    </w:p>
    <w:p w:rsidR="00E10F6B" w:rsidRPr="001F1B38" w:rsidRDefault="00E10F6B" w:rsidP="0045770B">
      <w:pPr>
        <w:pStyle w:val="2spaltig"/>
      </w:pPr>
    </w:p>
    <w:p w:rsidR="0045770B" w:rsidRPr="001F1B38" w:rsidRDefault="002B7A37" w:rsidP="005B5094">
      <w:pPr>
        <w:pStyle w:val="berschrift1"/>
        <w:numPr>
          <w:ilvl w:val="0"/>
          <w:numId w:val="8"/>
        </w:numPr>
      </w:pPr>
      <w:r w:rsidRPr="001F1B38">
        <w:t>Hausärztin/Hausarzt</w:t>
      </w:r>
    </w:p>
    <w:p w:rsidR="002B7A37" w:rsidRPr="001F1B38" w:rsidRDefault="002B7A37" w:rsidP="00164708">
      <w:pPr>
        <w:pStyle w:val="2spaltig"/>
        <w:keepNext/>
        <w:keepLines/>
      </w:pPr>
    </w:p>
    <w:p w:rsidR="002B7A37" w:rsidRPr="001F1B38" w:rsidRDefault="002B7A37" w:rsidP="00164708">
      <w:pPr>
        <w:pStyle w:val="Feldueberschrift"/>
        <w:keepNext/>
        <w:keepLines/>
      </w:pPr>
      <w:r w:rsidRPr="001F1B38">
        <w:t>Vorname/Name/Praxis</w:t>
      </w:r>
      <w:r w:rsidRPr="001F1B38">
        <w:tab/>
        <w:t>Telefon</w:t>
      </w:r>
    </w:p>
    <w:p w:rsidR="002B7A37" w:rsidRPr="001F1B38" w:rsidRDefault="00053863" w:rsidP="00164708">
      <w:pPr>
        <w:pStyle w:val="2spaltig"/>
        <w:keepNext/>
        <w:keepLines/>
      </w:pPr>
      <w:r w:rsidRPr="001F1B38">
        <w:object w:dxaOrig="225" w:dyaOrig="225">
          <v:shape id="_x0000_i1223" type="#_x0000_t75" style="width:222.9pt;height:22.55pt" o:ole="">
            <v:imagedata r:id="rId16" o:title=""/>
          </v:shape>
          <w:control r:id="rId25" w:name="TextBox12136" w:shapeid="_x0000_i1223"/>
        </w:object>
      </w:r>
      <w:r w:rsidR="002B7A37" w:rsidRPr="001F1B38">
        <w:tab/>
      </w:r>
      <w:r w:rsidRPr="001F1B38">
        <w:object w:dxaOrig="225" w:dyaOrig="225">
          <v:shape id="_x0000_i1225" type="#_x0000_t75" style="width:222.9pt;height:22.55pt" o:ole="">
            <v:imagedata r:id="rId16" o:title=""/>
          </v:shape>
          <w:control r:id="rId26" w:name="TextBox12137" w:shapeid="_x0000_i1225"/>
        </w:object>
      </w:r>
    </w:p>
    <w:p w:rsidR="002B7A37" w:rsidRPr="001F1B38" w:rsidRDefault="002B7A37" w:rsidP="00164708">
      <w:pPr>
        <w:pStyle w:val="2spaltig"/>
        <w:keepNext/>
        <w:keepLines/>
      </w:pPr>
    </w:p>
    <w:p w:rsidR="002B7A37" w:rsidRPr="001F1B38" w:rsidRDefault="002B7A37" w:rsidP="00164708">
      <w:pPr>
        <w:pStyle w:val="Feldueberschrift"/>
        <w:keepNext/>
        <w:keepLines/>
      </w:pPr>
      <w:r w:rsidRPr="001F1B38">
        <w:t>Strasse, Hausnummer</w:t>
      </w:r>
      <w:r w:rsidRPr="001F1B38">
        <w:tab/>
        <w:t>Postleitzahl, Ort</w:t>
      </w:r>
    </w:p>
    <w:p w:rsidR="002B7A37" w:rsidRPr="001F1B38" w:rsidRDefault="00053863" w:rsidP="00164708">
      <w:pPr>
        <w:pStyle w:val="2spaltig"/>
        <w:keepNext/>
        <w:keepLines/>
      </w:pPr>
      <w:r w:rsidRPr="001F1B38">
        <w:object w:dxaOrig="225" w:dyaOrig="225">
          <v:shape id="_x0000_i1227" type="#_x0000_t75" style="width:222.9pt;height:22.55pt" o:ole="">
            <v:imagedata r:id="rId16" o:title=""/>
          </v:shape>
          <w:control r:id="rId27" w:name="TextBox12138" w:shapeid="_x0000_i1227"/>
        </w:object>
      </w:r>
      <w:r w:rsidR="002B7A37" w:rsidRPr="001F1B38">
        <w:tab/>
      </w:r>
      <w:r w:rsidRPr="001F1B38">
        <w:object w:dxaOrig="225" w:dyaOrig="225">
          <v:shape id="_x0000_i1229" type="#_x0000_t75" style="width:222.9pt;height:22.55pt" o:ole="">
            <v:imagedata r:id="rId16" o:title=""/>
          </v:shape>
          <w:control r:id="rId28" w:name="TextBox12139" w:shapeid="_x0000_i1229"/>
        </w:object>
      </w:r>
    </w:p>
    <w:p w:rsidR="002B7A37" w:rsidRPr="001F1B38" w:rsidRDefault="002B7A37" w:rsidP="00164708">
      <w:pPr>
        <w:pStyle w:val="2spaltig"/>
        <w:keepNext/>
        <w:keepLines/>
      </w:pPr>
    </w:p>
    <w:p w:rsidR="002321E8" w:rsidRPr="001F1B38" w:rsidRDefault="002321E8" w:rsidP="00E467CD">
      <w:pPr>
        <w:pStyle w:val="Auswahl2"/>
      </w:pPr>
      <w:r w:rsidRPr="001F1B38">
        <w:t>Ja</w:t>
      </w:r>
      <w:r w:rsidRPr="001F1B38">
        <w:tab/>
        <w:t>Nein</w:t>
      </w:r>
    </w:p>
    <w:p w:rsidR="00C15EAE" w:rsidRPr="001F1B38" w:rsidRDefault="00053863" w:rsidP="00D1169E">
      <w:pPr>
        <w:pStyle w:val="Auswahl2"/>
      </w:pPr>
      <w:r w:rsidRPr="001F1B38">
        <w:object w:dxaOrig="225" w:dyaOrig="225">
          <v:shape id="_x0000_i1231" type="#_x0000_t75" style="width:12.5pt;height:12.5pt" o:ole="">
            <v:imagedata r:id="rId29" o:title=""/>
          </v:shape>
          <w:control r:id="rId30" w:name="Ja" w:shapeid="_x0000_i1231"/>
        </w:object>
      </w:r>
      <w:r w:rsidR="002321E8" w:rsidRPr="001F1B38">
        <w:tab/>
      </w:r>
      <w:r w:rsidRPr="001F1B38">
        <w:object w:dxaOrig="225" w:dyaOrig="225">
          <v:shape id="_x0000_i1233" type="#_x0000_t75" style="width:12.5pt;height:12.5pt" o:ole="">
            <v:imagedata r:id="rId29" o:title=""/>
          </v:shape>
          <w:control r:id="rId31" w:name="Ja1" w:shapeid="_x0000_i1233"/>
        </w:object>
      </w:r>
      <w:r w:rsidR="00D1169E">
        <w:tab/>
      </w:r>
      <w:r w:rsidR="00D1169E" w:rsidRPr="00D1169E">
        <w:t>Im Falle einer Hospitalisierung soll sie/er benachrichtigt werden</w:t>
      </w:r>
    </w:p>
    <w:p w:rsidR="002321E8" w:rsidRPr="001F1B38" w:rsidRDefault="002321E8" w:rsidP="002321E8"/>
    <w:p w:rsidR="002321E8" w:rsidRPr="001F1B38" w:rsidRDefault="002321E8">
      <w:pPr>
        <w:spacing w:after="200" w:line="276" w:lineRule="auto"/>
      </w:pPr>
      <w:r w:rsidRPr="001F1B38">
        <w:br w:type="page"/>
      </w:r>
    </w:p>
    <w:p w:rsidR="00B91D8B" w:rsidRPr="001F1B38" w:rsidRDefault="002321E8" w:rsidP="005B5094">
      <w:pPr>
        <w:pStyle w:val="berschrift1"/>
        <w:numPr>
          <w:ilvl w:val="0"/>
          <w:numId w:val="8"/>
        </w:numPr>
      </w:pPr>
      <w:r w:rsidRPr="001F1B38">
        <w:lastRenderedPageBreak/>
        <w:t>Bevollmächtigung</w:t>
      </w:r>
    </w:p>
    <w:p w:rsidR="00B91D8B" w:rsidRPr="001F1B38" w:rsidRDefault="00B91D8B" w:rsidP="00B91D8B"/>
    <w:p w:rsidR="002321E8" w:rsidRDefault="008C4735" w:rsidP="005B5094">
      <w:pPr>
        <w:pStyle w:val="berschrift2"/>
        <w:numPr>
          <w:ilvl w:val="1"/>
          <w:numId w:val="11"/>
        </w:numPr>
      </w:pPr>
      <w:r w:rsidRPr="001F1B38">
        <w:t>Angaben zur vertretungsberechtigten Person</w:t>
      </w:r>
    </w:p>
    <w:p w:rsidR="0084748E" w:rsidRPr="0084748E" w:rsidRDefault="0084748E" w:rsidP="0084748E"/>
    <w:p w:rsidR="002321E8" w:rsidRPr="001F1B38" w:rsidRDefault="00053863" w:rsidP="0084748E">
      <w:pPr>
        <w:pStyle w:val="AuswahlBestaetigung"/>
        <w:keepNext/>
        <w:keepLines/>
        <w:ind w:left="567"/>
      </w:pPr>
      <w:r>
        <w:object w:dxaOrig="225" w:dyaOrig="225">
          <v:shape id="_x0000_i1235" type="#_x0000_t75" style="width:26.3pt;height:10pt" o:ole="">
            <v:imagedata r:id="rId32" o:title=""/>
          </v:shape>
          <w:control r:id="rId33" w:name="CheckBox31" w:shapeid="_x0000_i1235"/>
        </w:object>
      </w:r>
      <w:r w:rsidR="00227F47" w:rsidRPr="001F1B38">
        <w:t>Ich ermächtige die unten aufgeführte vertretungsberechtigte Person, meinen persönli</w:t>
      </w:r>
      <w:r w:rsidR="00FE332D">
        <w:softHyphen/>
      </w:r>
      <w:r w:rsidR="00227F47" w:rsidRPr="001F1B38">
        <w:t>chen Willen in der vorliegenden Patientenverfügung gegenüber dem behandelnden ärztlichen Personal und dem gesamten behandelnden Team geltend zu machen und durchzusetzen. Die Schweigepflicht</w:t>
      </w:r>
      <w:r w:rsidR="001674C8" w:rsidRPr="001F1B38">
        <w:t xml:space="preserve"> ist </w:t>
      </w:r>
      <w:r w:rsidR="00227F47" w:rsidRPr="001F1B38">
        <w:t>gegenüber der vertretungsbe</w:t>
      </w:r>
      <w:r w:rsidR="00C54EED" w:rsidRPr="001F1B38">
        <w:t>rechtigten Person aufzuheben.</w:t>
      </w:r>
    </w:p>
    <w:p w:rsidR="00CD01AA" w:rsidRDefault="00CD01AA" w:rsidP="00CD01AA"/>
    <w:p w:rsidR="00E03DDB" w:rsidRPr="001F1B38" w:rsidRDefault="00E03DDB" w:rsidP="00CD01AA"/>
    <w:p w:rsidR="00CD01AA" w:rsidRPr="001F1B38" w:rsidRDefault="00053863" w:rsidP="00CD01AA">
      <w:pPr>
        <w:pStyle w:val="Auswahl2"/>
      </w:pPr>
      <w:r w:rsidRPr="001F1B38">
        <w:object w:dxaOrig="225" w:dyaOrig="225">
          <v:shape id="_x0000_i1237" type="#_x0000_t75" style="width:48.85pt;height:20.05pt" o:ole="">
            <v:imagedata r:id="rId34" o:title=""/>
          </v:shape>
          <w:control r:id="rId35" w:name="Frau1" w:shapeid="_x0000_i1237"/>
        </w:object>
      </w:r>
      <w:r w:rsidR="00CD01AA" w:rsidRPr="001F1B38">
        <w:tab/>
      </w:r>
      <w:r w:rsidRPr="001F1B38">
        <w:object w:dxaOrig="225" w:dyaOrig="225">
          <v:shape id="_x0000_i1239" type="#_x0000_t75" style="width:56.95pt;height:20.05pt" o:ole="">
            <v:imagedata r:id="rId36" o:title=""/>
          </v:shape>
          <w:control r:id="rId37" w:name="Mann31" w:shapeid="_x0000_i1239"/>
        </w:object>
      </w:r>
      <w:r w:rsidR="00CD01AA" w:rsidRPr="001F1B38">
        <w:tab/>
        <w:t>Bezug (z.B. Partner/in)</w:t>
      </w:r>
      <w:r w:rsidR="001674C8" w:rsidRPr="001F1B38">
        <w:t xml:space="preserve">  </w:t>
      </w:r>
      <w:r w:rsidRPr="001F1B38">
        <w:object w:dxaOrig="225" w:dyaOrig="225">
          <v:shape id="_x0000_i1241" type="#_x0000_t75" style="width:105.8pt;height:22.55pt" o:ole="">
            <v:imagedata r:id="rId38" o:title=""/>
          </v:shape>
          <w:control r:id="rId39" w:name="TextBox2" w:shapeid="_x0000_i1241"/>
        </w:object>
      </w:r>
    </w:p>
    <w:p w:rsidR="00CD01AA" w:rsidRPr="001F1B38" w:rsidRDefault="00CD01AA" w:rsidP="00CD01AA"/>
    <w:p w:rsidR="00CD01AA" w:rsidRPr="001F1B38" w:rsidRDefault="00CD01AA" w:rsidP="00CD01AA">
      <w:pPr>
        <w:pStyle w:val="Feldueberschrift"/>
      </w:pPr>
      <w:r w:rsidRPr="001F1B38">
        <w:t>Vorname/Nachname</w:t>
      </w:r>
      <w:r w:rsidRPr="001F1B38">
        <w:tab/>
        <w:t>Geburtsdatum</w:t>
      </w:r>
    </w:p>
    <w:p w:rsidR="00CD01AA" w:rsidRPr="001F1B38" w:rsidRDefault="00053863" w:rsidP="00CD01AA">
      <w:pPr>
        <w:pStyle w:val="2spaltig"/>
      </w:pPr>
      <w:r w:rsidRPr="001F1B38">
        <w:object w:dxaOrig="225" w:dyaOrig="225">
          <v:shape id="_x0000_i1243" type="#_x0000_t75" style="width:222.9pt;height:22.55pt" o:ole="">
            <v:imagedata r:id="rId16" o:title=""/>
          </v:shape>
          <w:control r:id="rId40" w:name="TextBox121310" w:shapeid="_x0000_i1243"/>
        </w:object>
      </w:r>
      <w:r w:rsidR="00CD01AA" w:rsidRPr="001F1B38">
        <w:tab/>
      </w:r>
      <w:r w:rsidRPr="001F1B38">
        <w:object w:dxaOrig="225" w:dyaOrig="225">
          <v:shape id="_x0000_i1245" type="#_x0000_t75" style="width:222.9pt;height:22.55pt" o:ole="">
            <v:imagedata r:id="rId16" o:title=""/>
          </v:shape>
          <w:control r:id="rId41" w:name="TextBox121311" w:shapeid="_x0000_i1245"/>
        </w:object>
      </w:r>
    </w:p>
    <w:p w:rsidR="00CD01AA" w:rsidRPr="001F1B38" w:rsidRDefault="00CD01AA" w:rsidP="00CD01AA"/>
    <w:p w:rsidR="00CD01AA" w:rsidRPr="001F1B38" w:rsidRDefault="00CD01AA" w:rsidP="00CD01AA">
      <w:pPr>
        <w:pStyle w:val="Feldueberschrift"/>
      </w:pPr>
      <w:r w:rsidRPr="001F1B38">
        <w:t>Strasse, Hausnummer</w:t>
      </w:r>
      <w:r w:rsidRPr="001F1B38">
        <w:tab/>
        <w:t>Postleitzahl, Ort</w:t>
      </w:r>
    </w:p>
    <w:p w:rsidR="00CD01AA" w:rsidRPr="001F1B38" w:rsidRDefault="00053863" w:rsidP="00CD01AA">
      <w:pPr>
        <w:pStyle w:val="2spaltig"/>
      </w:pPr>
      <w:r w:rsidRPr="001F1B38">
        <w:object w:dxaOrig="225" w:dyaOrig="225">
          <v:shape id="_x0000_i1247" type="#_x0000_t75" style="width:222.9pt;height:22.55pt" o:ole="">
            <v:imagedata r:id="rId16" o:title=""/>
          </v:shape>
          <w:control r:id="rId42" w:name="TextBox121312" w:shapeid="_x0000_i1247"/>
        </w:object>
      </w:r>
      <w:r w:rsidR="00CD01AA" w:rsidRPr="001F1B38">
        <w:tab/>
      </w:r>
      <w:r w:rsidRPr="001F1B38">
        <w:object w:dxaOrig="225" w:dyaOrig="225">
          <v:shape id="_x0000_i1249" type="#_x0000_t75" style="width:222.9pt;height:22.55pt" o:ole="">
            <v:imagedata r:id="rId16" o:title=""/>
          </v:shape>
          <w:control r:id="rId43" w:name="TextBox121313" w:shapeid="_x0000_i1249"/>
        </w:object>
      </w:r>
    </w:p>
    <w:p w:rsidR="00CD01AA" w:rsidRPr="001F1B38" w:rsidRDefault="00CD01AA" w:rsidP="00CD01AA"/>
    <w:p w:rsidR="00CD01AA" w:rsidRPr="001F1B38" w:rsidRDefault="00CD01AA" w:rsidP="00B91D8B">
      <w:pPr>
        <w:pStyle w:val="Feldueberschrift"/>
      </w:pPr>
      <w:r w:rsidRPr="001F1B38">
        <w:t>Telefon privat</w:t>
      </w:r>
      <w:r w:rsidRPr="001F1B38">
        <w:tab/>
        <w:t>Telefon beruflich</w:t>
      </w:r>
    </w:p>
    <w:p w:rsidR="00CD01AA" w:rsidRPr="001F1B38" w:rsidRDefault="00053863" w:rsidP="00CD01AA">
      <w:pPr>
        <w:pStyle w:val="2spaltig"/>
      </w:pPr>
      <w:r w:rsidRPr="001F1B38">
        <w:object w:dxaOrig="225" w:dyaOrig="225">
          <v:shape id="_x0000_i1251" type="#_x0000_t75" style="width:222.9pt;height:22.55pt" o:ole="">
            <v:imagedata r:id="rId16" o:title=""/>
          </v:shape>
          <w:control r:id="rId44" w:name="TextBox121314" w:shapeid="_x0000_i1251"/>
        </w:object>
      </w:r>
      <w:r w:rsidR="00CD01AA" w:rsidRPr="001F1B38">
        <w:tab/>
      </w:r>
      <w:r w:rsidRPr="001F1B38">
        <w:object w:dxaOrig="225" w:dyaOrig="225">
          <v:shape id="_x0000_i1253" type="#_x0000_t75" style="width:222.9pt;height:22.55pt" o:ole="">
            <v:imagedata r:id="rId16" o:title=""/>
          </v:shape>
          <w:control r:id="rId45" w:name="TextBox121315" w:shapeid="_x0000_i1253"/>
        </w:object>
      </w:r>
    </w:p>
    <w:p w:rsidR="00CD01AA" w:rsidRPr="001F1B38" w:rsidRDefault="00CD01AA" w:rsidP="00CD01AA">
      <w:pPr>
        <w:pStyle w:val="2spaltig"/>
      </w:pPr>
    </w:p>
    <w:p w:rsidR="00CD01AA" w:rsidRPr="001F1B38" w:rsidRDefault="00CD01AA" w:rsidP="00B91D8B">
      <w:pPr>
        <w:pStyle w:val="Feldueberschrift"/>
      </w:pPr>
      <w:r w:rsidRPr="001F1B38">
        <w:t>Telefon mobil</w:t>
      </w:r>
      <w:r w:rsidRPr="001F1B38">
        <w:tab/>
        <w:t>E-Mail-Adresse</w:t>
      </w:r>
    </w:p>
    <w:p w:rsidR="00CD01AA" w:rsidRPr="001F1B38" w:rsidRDefault="00053863" w:rsidP="00CD01AA">
      <w:pPr>
        <w:pStyle w:val="2spaltig"/>
      </w:pPr>
      <w:r w:rsidRPr="001F1B38">
        <w:object w:dxaOrig="225" w:dyaOrig="225">
          <v:shape id="_x0000_i1255" type="#_x0000_t75" style="width:222.9pt;height:22.55pt" o:ole="">
            <v:imagedata r:id="rId16" o:title=""/>
          </v:shape>
          <w:control r:id="rId46" w:name="TextBox121316" w:shapeid="_x0000_i1255"/>
        </w:object>
      </w:r>
      <w:r w:rsidR="00CD01AA" w:rsidRPr="001F1B38">
        <w:tab/>
      </w:r>
      <w:r w:rsidRPr="001F1B38">
        <w:object w:dxaOrig="225" w:dyaOrig="225">
          <v:shape id="_x0000_i1257" type="#_x0000_t75" style="width:222.9pt;height:22.55pt" o:ole="">
            <v:imagedata r:id="rId16" o:title=""/>
          </v:shape>
          <w:control r:id="rId47" w:name="TextBox121317" w:shapeid="_x0000_i1257"/>
        </w:object>
      </w:r>
    </w:p>
    <w:p w:rsidR="00CD01AA" w:rsidRPr="001F1B38" w:rsidRDefault="00CD01AA" w:rsidP="00CD01AA"/>
    <w:p w:rsidR="00CD01AA" w:rsidRPr="001F1B38" w:rsidRDefault="00CD01AA" w:rsidP="00CD01AA"/>
    <w:p w:rsidR="00C54EED" w:rsidRDefault="00CD01AA" w:rsidP="005B5094">
      <w:pPr>
        <w:pStyle w:val="berschrift2"/>
        <w:numPr>
          <w:ilvl w:val="1"/>
          <w:numId w:val="11"/>
        </w:numPr>
      </w:pPr>
      <w:r w:rsidRPr="001F1B38">
        <w:t>Verzicht auf Bevollmächtigung</w:t>
      </w:r>
    </w:p>
    <w:p w:rsidR="00F015C6" w:rsidRPr="00F015C6" w:rsidRDefault="00F015C6" w:rsidP="00F015C6"/>
    <w:p w:rsidR="00CD01AA" w:rsidRPr="001F1B38" w:rsidRDefault="00053863" w:rsidP="00F015C6">
      <w:r>
        <w:object w:dxaOrig="225" w:dyaOrig="225">
          <v:shape id="_x0000_i1259" type="#_x0000_t75" style="width:26.3pt;height:10pt" o:ole="">
            <v:imagedata r:id="rId32" o:title=""/>
          </v:shape>
          <w:control r:id="rId48" w:name="CheckBox32" w:shapeid="_x0000_i1259"/>
        </w:object>
      </w:r>
      <w:r w:rsidR="00CD01AA" w:rsidRPr="001F1B38">
        <w:t>Ich verzichte auf die Einsetzung einer vertretungsberechtigten Person.</w:t>
      </w:r>
    </w:p>
    <w:p w:rsidR="00CD01AA" w:rsidRPr="001F1B38" w:rsidRDefault="00CD01AA" w:rsidP="00CD01AA"/>
    <w:p w:rsidR="00CD01AA" w:rsidRDefault="00CD01AA" w:rsidP="00D22332">
      <w:pPr>
        <w:pStyle w:val="berschrift1"/>
        <w:numPr>
          <w:ilvl w:val="0"/>
          <w:numId w:val="8"/>
        </w:numPr>
      </w:pPr>
      <w:r w:rsidRPr="001F1B38">
        <w:lastRenderedPageBreak/>
        <w:t>Aufbewahrung meiner Patientenverfügung</w:t>
      </w:r>
    </w:p>
    <w:p w:rsidR="00D22332" w:rsidRPr="00D22332" w:rsidRDefault="00D22332" w:rsidP="00D22332">
      <w:pPr>
        <w:keepNext/>
        <w:keepLines/>
      </w:pPr>
    </w:p>
    <w:p w:rsidR="0031279C" w:rsidRPr="00E467CD" w:rsidRDefault="0031279C" w:rsidP="00D22332">
      <w:pPr>
        <w:pStyle w:val="Auswahl2"/>
        <w:keepNext/>
        <w:keepLines/>
      </w:pPr>
      <w:r w:rsidRPr="00E467CD">
        <w:t>Ja</w:t>
      </w:r>
      <w:r w:rsidRPr="00E467CD">
        <w:tab/>
        <w:t>Nein</w:t>
      </w:r>
    </w:p>
    <w:p w:rsidR="0031279C" w:rsidRPr="001F1B38" w:rsidRDefault="00053863" w:rsidP="00D22332">
      <w:pPr>
        <w:pStyle w:val="Auswahl2"/>
        <w:keepNext/>
        <w:keepLines/>
        <w:ind w:left="2268" w:hanging="2268"/>
      </w:pPr>
      <w:r w:rsidRPr="001F1B38">
        <w:object w:dxaOrig="225" w:dyaOrig="225">
          <v:shape id="_x0000_i1261" type="#_x0000_t75" style="width:12.5pt;height:12.5pt" o:ole="">
            <v:imagedata r:id="rId29" o:title=""/>
          </v:shape>
          <w:control r:id="rId49" w:name="Ja2" w:shapeid="_x0000_i1261"/>
        </w:object>
      </w:r>
      <w:r w:rsidR="00BE5FC8">
        <w:tab/>
      </w:r>
      <w:r w:rsidRPr="001F1B38">
        <w:object w:dxaOrig="225" w:dyaOrig="225">
          <v:shape id="_x0000_i1263" type="#_x0000_t75" style="width:12.5pt;height:12.5pt" o:ole="">
            <v:imagedata r:id="rId29" o:title=""/>
          </v:shape>
          <w:control r:id="rId50" w:name="Ja21" w:shapeid="_x0000_i1263"/>
        </w:object>
      </w:r>
      <w:r w:rsidR="005238A2">
        <w:tab/>
      </w:r>
      <w:r w:rsidR="005238A2" w:rsidRPr="005238A2">
        <w:t>Ich hinterlege meine Patientenverfügung bei der Hausärztin/ beim Hausarzt</w:t>
      </w:r>
    </w:p>
    <w:p w:rsidR="00CD01AA" w:rsidRPr="001F1B38" w:rsidRDefault="00CD01AA" w:rsidP="00E467CD">
      <w:pPr>
        <w:keepNext/>
        <w:keepLines/>
      </w:pPr>
    </w:p>
    <w:p w:rsidR="0031279C" w:rsidRPr="001F1B38" w:rsidRDefault="0031279C" w:rsidP="00E467CD">
      <w:pPr>
        <w:keepNext/>
        <w:keepLines/>
      </w:pPr>
      <w:r w:rsidRPr="001F1B38">
        <w:t>Ich hinterlege die Patientenverfügung bei:</w:t>
      </w:r>
    </w:p>
    <w:p w:rsidR="0031279C" w:rsidRPr="001F1B38" w:rsidRDefault="0031279C" w:rsidP="00E467CD">
      <w:pPr>
        <w:keepNext/>
        <w:keepLines/>
      </w:pPr>
    </w:p>
    <w:p w:rsidR="0031279C" w:rsidRPr="001F1B38" w:rsidRDefault="00B111B9" w:rsidP="00E467CD">
      <w:pPr>
        <w:pStyle w:val="Feldueberschrift"/>
        <w:keepNext/>
        <w:keepLines/>
      </w:pPr>
      <w:r w:rsidRPr="001F1B38">
        <w:t>Vorname</w:t>
      </w:r>
      <w:r w:rsidR="0031279C" w:rsidRPr="001F1B38">
        <w:tab/>
      </w:r>
      <w:r w:rsidRPr="001F1B38">
        <w:t>Nachname</w:t>
      </w:r>
    </w:p>
    <w:p w:rsidR="0031279C" w:rsidRPr="001F1B38" w:rsidRDefault="00053863" w:rsidP="00164708">
      <w:pPr>
        <w:pStyle w:val="2spaltig"/>
        <w:keepNext/>
        <w:keepLines/>
      </w:pPr>
      <w:r w:rsidRPr="001F1B38">
        <w:object w:dxaOrig="225" w:dyaOrig="225">
          <v:shape id="_x0000_i1265" type="#_x0000_t75" style="width:222.9pt;height:22.55pt" o:ole="">
            <v:imagedata r:id="rId16" o:title=""/>
          </v:shape>
          <w:control r:id="rId51" w:name="TextBox121318" w:shapeid="_x0000_i1265"/>
        </w:object>
      </w:r>
      <w:r w:rsidR="0031279C" w:rsidRPr="001F1B38">
        <w:tab/>
      </w:r>
      <w:r w:rsidRPr="001F1B38">
        <w:object w:dxaOrig="225" w:dyaOrig="225">
          <v:shape id="_x0000_i1267" type="#_x0000_t75" style="width:222.9pt;height:22.55pt" o:ole="">
            <v:imagedata r:id="rId16" o:title=""/>
          </v:shape>
          <w:control r:id="rId52" w:name="TextBox121319" w:shapeid="_x0000_i1267"/>
        </w:object>
      </w:r>
    </w:p>
    <w:p w:rsidR="0031279C" w:rsidRPr="001F1B38" w:rsidRDefault="0031279C" w:rsidP="00164708">
      <w:pPr>
        <w:keepNext/>
        <w:keepLines/>
      </w:pPr>
    </w:p>
    <w:p w:rsidR="0031279C" w:rsidRPr="001F1B38" w:rsidRDefault="0031279C" w:rsidP="00164708">
      <w:pPr>
        <w:pStyle w:val="Feldueberschrift"/>
        <w:keepNext/>
        <w:keepLines/>
      </w:pPr>
      <w:r w:rsidRPr="001F1B38">
        <w:t>Strasse, Hausnummer</w:t>
      </w:r>
      <w:r w:rsidRPr="001F1B38">
        <w:tab/>
        <w:t>Postleitzahl, Ort</w:t>
      </w:r>
    </w:p>
    <w:p w:rsidR="0031279C" w:rsidRPr="001F1B38" w:rsidRDefault="00053863" w:rsidP="00164708">
      <w:pPr>
        <w:pStyle w:val="2spaltig"/>
        <w:keepNext/>
        <w:keepLines/>
      </w:pPr>
      <w:r w:rsidRPr="001F1B38">
        <w:object w:dxaOrig="225" w:dyaOrig="225">
          <v:shape id="_x0000_i1269" type="#_x0000_t75" style="width:222.9pt;height:22.55pt" o:ole="">
            <v:imagedata r:id="rId16" o:title=""/>
          </v:shape>
          <w:control r:id="rId53" w:name="TextBox121320" w:shapeid="_x0000_i1269"/>
        </w:object>
      </w:r>
      <w:r w:rsidR="0031279C" w:rsidRPr="001F1B38">
        <w:tab/>
      </w:r>
      <w:r w:rsidRPr="001F1B38">
        <w:object w:dxaOrig="225" w:dyaOrig="225">
          <v:shape id="_x0000_i1271" type="#_x0000_t75" style="width:222.9pt;height:22.55pt" o:ole="">
            <v:imagedata r:id="rId16" o:title=""/>
          </v:shape>
          <w:control r:id="rId54" w:name="TextBox121321" w:shapeid="_x0000_i1271"/>
        </w:object>
      </w:r>
    </w:p>
    <w:p w:rsidR="0031279C" w:rsidRPr="001F1B38" w:rsidRDefault="0031279C" w:rsidP="00164708">
      <w:pPr>
        <w:keepNext/>
        <w:keepLines/>
      </w:pPr>
    </w:p>
    <w:p w:rsidR="0031279C" w:rsidRPr="001F1B38" w:rsidRDefault="00B111B9" w:rsidP="00B91D8B">
      <w:pPr>
        <w:pStyle w:val="Feldueberschrift"/>
      </w:pPr>
      <w:r w:rsidRPr="001F1B38">
        <w:t>Telefon privat/mobil</w:t>
      </w:r>
      <w:r w:rsidR="0031279C" w:rsidRPr="001F1B38">
        <w:tab/>
      </w:r>
      <w:r w:rsidRPr="001F1B38">
        <w:t>E-Mail-Adresse</w:t>
      </w:r>
    </w:p>
    <w:p w:rsidR="00164708" w:rsidRPr="001F1B38" w:rsidRDefault="00053863" w:rsidP="00F448D9">
      <w:pPr>
        <w:pStyle w:val="2spaltig"/>
        <w:keepNext/>
        <w:keepLines/>
      </w:pPr>
      <w:r w:rsidRPr="001F1B38">
        <w:object w:dxaOrig="225" w:dyaOrig="225">
          <v:shape id="_x0000_i1273" type="#_x0000_t75" style="width:222.9pt;height:22.55pt" o:ole="">
            <v:imagedata r:id="rId16" o:title=""/>
          </v:shape>
          <w:control r:id="rId55" w:name="TextBox121322" w:shapeid="_x0000_i1273"/>
        </w:object>
      </w:r>
      <w:r w:rsidR="0031279C" w:rsidRPr="001F1B38">
        <w:tab/>
      </w:r>
      <w:r w:rsidRPr="001F1B38">
        <w:object w:dxaOrig="225" w:dyaOrig="225">
          <v:shape id="_x0000_i1275" type="#_x0000_t75" style="width:222.9pt;height:22.55pt" o:ole="">
            <v:imagedata r:id="rId16" o:title=""/>
          </v:shape>
          <w:control r:id="rId56" w:name="TextBox121323" w:shapeid="_x0000_i1275"/>
        </w:object>
      </w:r>
    </w:p>
    <w:p w:rsidR="00147B1B" w:rsidRDefault="00147B1B" w:rsidP="00F448D9">
      <w:pPr>
        <w:pStyle w:val="2spaltig"/>
        <w:keepNext/>
        <w:keepLines/>
      </w:pPr>
    </w:p>
    <w:p w:rsidR="00147B1B" w:rsidRPr="001F1B38" w:rsidRDefault="00147B1B" w:rsidP="00F448D9">
      <w:pPr>
        <w:pStyle w:val="2spaltig"/>
        <w:keepNext/>
        <w:keepLines/>
      </w:pPr>
    </w:p>
    <w:p w:rsidR="00164708" w:rsidRPr="001F1B38" w:rsidRDefault="00355580" w:rsidP="005B5094">
      <w:pPr>
        <w:pStyle w:val="berschrift1"/>
        <w:numPr>
          <w:ilvl w:val="0"/>
          <w:numId w:val="8"/>
        </w:numPr>
      </w:pPr>
      <w:r w:rsidRPr="001F1B38">
        <w:t>Medizinische</w:t>
      </w:r>
      <w:r w:rsidR="00164708" w:rsidRPr="001F1B38">
        <w:t xml:space="preserve"> Anordnungen bei kurzfristigen traumatischen Ereignissen</w:t>
      </w:r>
    </w:p>
    <w:p w:rsidR="00164708" w:rsidRPr="001F1B38" w:rsidRDefault="00164708" w:rsidP="00CD01AA"/>
    <w:p w:rsidR="00164708" w:rsidRPr="001F1B38" w:rsidRDefault="00164708" w:rsidP="00164708">
      <w:r w:rsidRPr="001F1B38">
        <w:t>Sollte ich durch ein kurzfristiges traumatisches Ereignis (z.B. Unfall, Herzinfarkt, Schlag</w:t>
      </w:r>
      <w:r w:rsidR="007C600E">
        <w:softHyphen/>
      </w:r>
      <w:r w:rsidRPr="001F1B38">
        <w:t>anfall) urteilsunfähig werden, wünsche ich folgende Massnahmen:</w:t>
      </w:r>
    </w:p>
    <w:p w:rsidR="00164708" w:rsidRDefault="00164708" w:rsidP="00CD01AA"/>
    <w:p w:rsidR="009E232A" w:rsidRPr="001F1B38" w:rsidRDefault="009E232A" w:rsidP="00CD01AA"/>
    <w:p w:rsidR="00164708" w:rsidRPr="001F1B38" w:rsidRDefault="00164708" w:rsidP="005B5094">
      <w:pPr>
        <w:pStyle w:val="berschrift2"/>
        <w:numPr>
          <w:ilvl w:val="1"/>
          <w:numId w:val="11"/>
        </w:numPr>
      </w:pPr>
      <w:r w:rsidRPr="001F1B38">
        <w:t>Massnahmen zur Wiederbelebung bei Herz-Kreislauf-Stillstand (Reanimation)</w:t>
      </w:r>
    </w:p>
    <w:p w:rsidR="00164708" w:rsidRPr="001F1B38" w:rsidRDefault="00164708" w:rsidP="00CD01AA"/>
    <w:p w:rsidR="00164708" w:rsidRPr="001F1B38" w:rsidRDefault="00164708" w:rsidP="00C54EED">
      <w:r w:rsidRPr="001F1B38">
        <w:t>Wählen Sie eine der möglichen Antworten aus:</w:t>
      </w:r>
    </w:p>
    <w:p w:rsidR="00164708" w:rsidRPr="001F1B38" w:rsidRDefault="00164708" w:rsidP="00CD01AA"/>
    <w:p w:rsidR="00164708" w:rsidRPr="001F1B38" w:rsidRDefault="00053863" w:rsidP="00C25C62">
      <w:pPr>
        <w:pStyle w:val="Auswahl2Ende"/>
        <w:tabs>
          <w:tab w:val="left" w:pos="567"/>
        </w:tabs>
      </w:pPr>
      <w:r w:rsidRPr="001F1B38">
        <w:object w:dxaOrig="225" w:dyaOrig="225">
          <v:shape id="_x0000_i1277" type="#_x0000_t75" style="width:12.5pt;height:13.75pt" o:ole="">
            <v:imagedata r:id="rId57" o:title=""/>
          </v:shape>
          <w:control r:id="rId58" w:name="OptionButton51" w:shapeid="_x0000_i1277"/>
        </w:object>
      </w:r>
      <w:r w:rsidR="00C25C62">
        <w:tab/>
      </w:r>
      <w:r w:rsidR="009E232A">
        <w:tab/>
      </w:r>
      <w:r w:rsidR="00164708" w:rsidRPr="001F1B38">
        <w:t xml:space="preserve">Ich </w:t>
      </w:r>
      <w:r w:rsidR="00C54EED" w:rsidRPr="001F1B38">
        <w:t>wünsche die</w:t>
      </w:r>
      <w:r w:rsidR="00164708" w:rsidRPr="001F1B38">
        <w:t xml:space="preserve"> Durchführung einer Reanimation</w:t>
      </w:r>
    </w:p>
    <w:p w:rsidR="00C54EED" w:rsidRPr="001F1B38" w:rsidRDefault="00053863" w:rsidP="00C25C62">
      <w:pPr>
        <w:pStyle w:val="Auswahl2Ende"/>
        <w:tabs>
          <w:tab w:val="left" w:pos="567"/>
        </w:tabs>
      </w:pPr>
      <w:r w:rsidRPr="001F1B38">
        <w:object w:dxaOrig="225" w:dyaOrig="225">
          <v:shape id="_x0000_i1279" type="#_x0000_t75" style="width:12.5pt;height:13.75pt" o:ole="">
            <v:imagedata r:id="rId57" o:title=""/>
          </v:shape>
          <w:control r:id="rId59" w:name="OptionButton511" w:shapeid="_x0000_i1279"/>
        </w:object>
      </w:r>
      <w:r w:rsidR="00C25C62">
        <w:tab/>
      </w:r>
      <w:r w:rsidR="009E232A">
        <w:tab/>
      </w:r>
      <w:r w:rsidR="00C54EED" w:rsidRPr="001F1B38">
        <w:t xml:space="preserve">Ich gestatte keine Durchführung einer Reanimation </w:t>
      </w:r>
    </w:p>
    <w:p w:rsidR="00164708" w:rsidRDefault="00164708" w:rsidP="00164708"/>
    <w:p w:rsidR="009E232A" w:rsidRPr="001F1B38" w:rsidRDefault="009E232A" w:rsidP="00164708"/>
    <w:p w:rsidR="00164708" w:rsidRPr="001F1B38" w:rsidRDefault="00164708" w:rsidP="005B5094">
      <w:pPr>
        <w:pStyle w:val="berschrift2"/>
        <w:numPr>
          <w:ilvl w:val="1"/>
          <w:numId w:val="11"/>
        </w:numPr>
      </w:pPr>
      <w:r w:rsidRPr="001F1B38">
        <w:t>Behandlungsziel bei guter Erholungschance</w:t>
      </w:r>
    </w:p>
    <w:p w:rsidR="00164708" w:rsidRPr="001F1B38" w:rsidRDefault="00164708" w:rsidP="00164708"/>
    <w:p w:rsidR="00164708" w:rsidRPr="001F1B38" w:rsidRDefault="00053863" w:rsidP="009E232A">
      <w:pPr>
        <w:ind w:left="567" w:right="-1" w:hanging="567"/>
      </w:pPr>
      <w:r>
        <w:object w:dxaOrig="225" w:dyaOrig="225">
          <v:shape id="_x0000_i1281" type="#_x0000_t75" style="width:26.3pt;height:10pt" o:ole="">
            <v:imagedata r:id="rId32" o:title=""/>
          </v:shape>
          <w:control r:id="rId60" w:name="CheckBox52" w:shapeid="_x0000_i1281"/>
        </w:object>
      </w:r>
      <w:r w:rsidR="00372CFC">
        <w:tab/>
      </w:r>
      <w:r w:rsidR="00C54EED" w:rsidRPr="001F1B38">
        <w:t>Bei guter Prognose werden alle erforderlichen medizinischen und therapeutischen Massnahmen ergriffen, wenn damit wieder ein selbstbestimmtes und selbstständiges Leben geführt werden kann.</w:t>
      </w:r>
    </w:p>
    <w:p w:rsidR="00882240" w:rsidRPr="001F1B38" w:rsidRDefault="00882240" w:rsidP="005B5094">
      <w:pPr>
        <w:pStyle w:val="berschrift2"/>
        <w:numPr>
          <w:ilvl w:val="1"/>
          <w:numId w:val="11"/>
        </w:numPr>
      </w:pPr>
      <w:r w:rsidRPr="001F1B38">
        <w:lastRenderedPageBreak/>
        <w:t>Behandlungsziel bei schlechter Erholungschance</w:t>
      </w:r>
    </w:p>
    <w:p w:rsidR="00882240" w:rsidRPr="001F1B38" w:rsidRDefault="00882240" w:rsidP="00CB271D">
      <w:pPr>
        <w:keepNext/>
        <w:keepLines/>
        <w:ind w:right="1274"/>
      </w:pPr>
    </w:p>
    <w:p w:rsidR="00CB271D" w:rsidRPr="001F1B38" w:rsidRDefault="00CB271D" w:rsidP="00CB271D">
      <w:pPr>
        <w:keepNext/>
        <w:keepLines/>
        <w:ind w:right="1274"/>
      </w:pPr>
      <w:r w:rsidRPr="001F1B38">
        <w:t>Wählen Sie eine der möglichen Antworten aus:</w:t>
      </w:r>
    </w:p>
    <w:p w:rsidR="00CB271D" w:rsidRPr="001F1B38" w:rsidRDefault="00CB271D" w:rsidP="00CB271D">
      <w:pPr>
        <w:keepNext/>
        <w:keepLines/>
        <w:ind w:right="1274"/>
      </w:pPr>
    </w:p>
    <w:p w:rsidR="00CB271D" w:rsidRPr="001F1B38" w:rsidRDefault="00053863" w:rsidP="00B23BC6">
      <w:pPr>
        <w:pStyle w:val="Auswahl2Ende"/>
        <w:ind w:left="567" w:right="-1" w:hanging="567"/>
      </w:pPr>
      <w:r>
        <w:object w:dxaOrig="225" w:dyaOrig="225">
          <v:shape id="_x0000_i1283" type="#_x0000_t75" style="width:12.5pt;height:13.75pt" o:ole="" o:preferrelative="f">
            <v:imagedata r:id="rId57" o:title=""/>
          </v:shape>
          <w:control r:id="rId61" w:name="Entscheid53" w:shapeid="_x0000_i1283"/>
        </w:object>
      </w:r>
      <w:r w:rsidR="00EB6170">
        <w:tab/>
      </w:r>
      <w:r w:rsidR="00B23BC6">
        <w:tab/>
      </w:r>
      <w:r w:rsidR="00CB271D" w:rsidRPr="001F1B38">
        <w:t xml:space="preserve">Ich wünsche, dass im Sinne der </w:t>
      </w:r>
      <w:r w:rsidR="00CB271D" w:rsidRPr="001F1B38">
        <w:rPr>
          <w:rStyle w:val="Fett"/>
        </w:rPr>
        <w:t>Palliative Care</w:t>
      </w:r>
      <w:r w:rsidR="00CB271D" w:rsidRPr="001F1B38">
        <w:t xml:space="preserve"> nur Massnahmen zur Linderung krankheitsbedingter Symptome (z.B. Schmerzen, Atemnot, Übelkeit, Angst etc.), aber nicht zur Lebenserhaltung eingesetzt werden.</w:t>
      </w:r>
    </w:p>
    <w:p w:rsidR="0037028A" w:rsidRDefault="00B23BC6" w:rsidP="00C766FA">
      <w:pPr>
        <w:pStyle w:val="Auswahl2Ende"/>
        <w:rPr>
          <w:rStyle w:val="Fett"/>
        </w:rPr>
      </w:pPr>
      <w:r>
        <w:rPr>
          <w:rStyle w:val="Fett"/>
        </w:rPr>
        <w:t>o</w:t>
      </w:r>
      <w:r w:rsidR="0037028A" w:rsidRPr="001F1B38">
        <w:rPr>
          <w:rStyle w:val="Fett"/>
        </w:rPr>
        <w:t>der</w:t>
      </w:r>
    </w:p>
    <w:p w:rsidR="0037028A" w:rsidRPr="001F1B38" w:rsidRDefault="00053863" w:rsidP="00B23BC6">
      <w:pPr>
        <w:pStyle w:val="Auswahl2Ende"/>
        <w:ind w:left="567" w:right="-1" w:hanging="567"/>
      </w:pPr>
      <w:r>
        <w:object w:dxaOrig="225" w:dyaOrig="225">
          <v:shape id="_x0000_i1285" type="#_x0000_t75" style="width:12.5pt;height:13.75pt" o:ole="" o:preferrelative="f">
            <v:imagedata r:id="rId57" o:title=""/>
          </v:shape>
          <w:control r:id="rId62" w:name="Entscheid531" w:shapeid="_x0000_i1285"/>
        </w:object>
      </w:r>
      <w:r w:rsidR="00B23BC6">
        <w:tab/>
      </w:r>
      <w:r w:rsidR="00EB6170">
        <w:tab/>
      </w:r>
      <w:r w:rsidR="0037028A" w:rsidRPr="001F1B38">
        <w:t xml:space="preserve">Ich wünsche, dass </w:t>
      </w:r>
      <w:r w:rsidR="0037028A" w:rsidRPr="001F1B38">
        <w:rPr>
          <w:b/>
        </w:rPr>
        <w:t xml:space="preserve">alle </w:t>
      </w:r>
      <w:r w:rsidR="0037028A" w:rsidRPr="001F1B38">
        <w:t>medizinischen Massnahmen, die der Erhaltung des Lebens dienen, ausgeschöpft werden, einschliesslich der Linderung des Leidens. Beschwerden, die allfällig aus der lebenserhaltenden Behandlung resultieren, nehme ich in Kauf.</w:t>
      </w:r>
    </w:p>
    <w:p w:rsidR="00E1171A" w:rsidRDefault="00E1171A" w:rsidP="00E1171A"/>
    <w:p w:rsidR="00147B1B" w:rsidRDefault="00147B1B" w:rsidP="00E1171A"/>
    <w:p w:rsidR="00147B1B" w:rsidRPr="001F1B38" w:rsidRDefault="00147B1B" w:rsidP="00E1171A"/>
    <w:p w:rsidR="00E1171A" w:rsidRPr="001F1B38" w:rsidRDefault="00E1171A" w:rsidP="005B5094">
      <w:pPr>
        <w:pStyle w:val="berschrift1"/>
        <w:numPr>
          <w:ilvl w:val="0"/>
          <w:numId w:val="8"/>
        </w:numPr>
      </w:pPr>
      <w:r w:rsidRPr="001F1B38">
        <w:t>Medizinische Anordnungen bei längerfristig gesundheitlichen Veränderungen (Krankheit)</w:t>
      </w:r>
    </w:p>
    <w:p w:rsidR="00E1171A" w:rsidRPr="001F1B38" w:rsidRDefault="00E1171A" w:rsidP="00E1171A"/>
    <w:p w:rsidR="00032207" w:rsidRPr="001F1B38" w:rsidRDefault="00E1171A" w:rsidP="005B5094">
      <w:pPr>
        <w:pStyle w:val="berschrift2"/>
        <w:numPr>
          <w:ilvl w:val="1"/>
          <w:numId w:val="11"/>
        </w:numPr>
      </w:pPr>
      <w:r w:rsidRPr="001F1B38">
        <w:t>Behandlungsziel bei guter Erholungschance</w:t>
      </w:r>
    </w:p>
    <w:p w:rsidR="00E1171A" w:rsidRPr="001F1B38" w:rsidRDefault="00E1171A" w:rsidP="00E1171A"/>
    <w:p w:rsidR="00E1171A" w:rsidRPr="001F1B38" w:rsidRDefault="00053863" w:rsidP="009E232A">
      <w:pPr>
        <w:pStyle w:val="Auswahl2Ende"/>
        <w:ind w:left="567" w:right="-1" w:hanging="567"/>
      </w:pPr>
      <w:r>
        <w:object w:dxaOrig="225" w:dyaOrig="225">
          <v:shape id="_x0000_i1287" type="#_x0000_t75" style="width:26.3pt;height:10pt" o:ole="">
            <v:imagedata r:id="rId32" o:title=""/>
          </v:shape>
          <w:control r:id="rId63" w:name="CheckBox61" w:shapeid="_x0000_i1287"/>
        </w:object>
      </w:r>
      <w:r w:rsidR="00372CFC">
        <w:tab/>
      </w:r>
      <w:r w:rsidR="00E1171A" w:rsidRPr="001F1B38">
        <w:t>Bei guter Prognose werden alle erforderlichen medizinischen und therapeutischen Massnahmen ergriffen, wenn damit ein selbstbestimmtes und selbstständiges Leben geführt werden kann.</w:t>
      </w:r>
    </w:p>
    <w:p w:rsidR="00E1171A" w:rsidRPr="001F1B38" w:rsidRDefault="00E1171A" w:rsidP="00E1171A"/>
    <w:p w:rsidR="00E1171A" w:rsidRPr="001F1B38" w:rsidRDefault="00E1171A" w:rsidP="00E1171A"/>
    <w:p w:rsidR="00E1171A" w:rsidRPr="001F1B38" w:rsidRDefault="00E1171A" w:rsidP="005B5094">
      <w:pPr>
        <w:pStyle w:val="berschrift2"/>
        <w:numPr>
          <w:ilvl w:val="1"/>
          <w:numId w:val="11"/>
        </w:numPr>
      </w:pPr>
      <w:r w:rsidRPr="001F1B38">
        <w:t>Behandlungsziel bei schlechter Erholungschance</w:t>
      </w:r>
    </w:p>
    <w:p w:rsidR="00E1171A" w:rsidRPr="001F1B38" w:rsidRDefault="00E1171A" w:rsidP="00E1171A"/>
    <w:p w:rsidR="00E1171A" w:rsidRDefault="00E1171A" w:rsidP="00E1171A">
      <w:r w:rsidRPr="001F1B38">
        <w:t>Wählen Sie eine der möglichen Antworten aus:</w:t>
      </w:r>
    </w:p>
    <w:p w:rsidR="00926841" w:rsidRPr="001F1B38" w:rsidRDefault="00926841" w:rsidP="00E1171A"/>
    <w:p w:rsidR="00E1171A" w:rsidRPr="001F1B38" w:rsidRDefault="00053863" w:rsidP="00926841">
      <w:pPr>
        <w:ind w:left="567" w:hanging="567"/>
      </w:pPr>
      <w:r>
        <w:object w:dxaOrig="225" w:dyaOrig="225">
          <v:shape id="_x0000_i1289" type="#_x0000_t75" style="width:12.5pt;height:13.75pt" o:ole="" o:preferrelative="f">
            <v:imagedata r:id="rId57" o:title=""/>
          </v:shape>
          <w:control r:id="rId64" w:name="OptionButton62" w:shapeid="_x0000_i1289"/>
        </w:object>
      </w:r>
      <w:r w:rsidR="00926841">
        <w:tab/>
      </w:r>
      <w:r w:rsidR="00E1171A" w:rsidRPr="001F1B38">
        <w:t>Ich wünsche, dass im Sinne der Palliative Care nur Massnahmen zur Linderung krankheitsbedingter Symptome (z.B. Schmerzen, Atemnot, Übelkeit, Angst etc.), aber nicht zur Lebenserhaltung eingesetzt werden.</w:t>
      </w:r>
    </w:p>
    <w:p w:rsidR="00E1171A" w:rsidRPr="001F1B38" w:rsidRDefault="00E1171A" w:rsidP="00C766FA">
      <w:pPr>
        <w:pStyle w:val="Auswahl2Ende"/>
        <w:rPr>
          <w:rStyle w:val="Fett"/>
        </w:rPr>
      </w:pPr>
      <w:r w:rsidRPr="001F1B38">
        <w:rPr>
          <w:rStyle w:val="Fett"/>
        </w:rPr>
        <w:t>oder</w:t>
      </w:r>
    </w:p>
    <w:p w:rsidR="00E1171A" w:rsidRPr="001F1B38" w:rsidRDefault="00053863" w:rsidP="009E232A">
      <w:pPr>
        <w:pStyle w:val="Auswahl2Ende"/>
        <w:ind w:left="567" w:right="-1" w:hanging="567"/>
      </w:pPr>
      <w:r>
        <w:object w:dxaOrig="225" w:dyaOrig="225">
          <v:shape id="_x0000_i1291" type="#_x0000_t75" style="width:12.5pt;height:13.75pt" o:ole="" o:preferrelative="f">
            <v:imagedata r:id="rId57" o:title=""/>
          </v:shape>
          <w:control r:id="rId65" w:name="OptionButton621" w:shapeid="_x0000_i1291"/>
        </w:object>
      </w:r>
      <w:r w:rsidR="00926841">
        <w:tab/>
      </w:r>
      <w:r w:rsidR="009E232A">
        <w:tab/>
      </w:r>
      <w:r w:rsidR="00E1171A" w:rsidRPr="001F1B38">
        <w:t xml:space="preserve">Ich wünsche, dass </w:t>
      </w:r>
      <w:r w:rsidR="00E1171A" w:rsidRPr="001F1B38">
        <w:rPr>
          <w:b/>
        </w:rPr>
        <w:t xml:space="preserve">alle </w:t>
      </w:r>
      <w:r w:rsidR="00E1171A" w:rsidRPr="001F1B38">
        <w:t>medizinischen Massnahmen, die der Erhaltung des Lebens dienen, ausgeschöpft werden, einschliesslich der Linderung des Leidens. Beschwerden, die allfällig aus der lebenserhaltenden Behandlung resultieren, nehme ich in Kauf.</w:t>
      </w:r>
    </w:p>
    <w:p w:rsidR="00E1171A" w:rsidRPr="001F1B38" w:rsidRDefault="00E1171A" w:rsidP="00E1171A"/>
    <w:p w:rsidR="00E1171A" w:rsidRPr="001F1B38" w:rsidRDefault="00E1171A" w:rsidP="00E1171A"/>
    <w:p w:rsidR="00E1171A" w:rsidRPr="001F1B38" w:rsidRDefault="0047036A" w:rsidP="005B5094">
      <w:pPr>
        <w:pStyle w:val="berschrift1"/>
        <w:numPr>
          <w:ilvl w:val="0"/>
          <w:numId w:val="8"/>
        </w:numPr>
      </w:pPr>
      <w:r w:rsidRPr="001F1B38">
        <w:lastRenderedPageBreak/>
        <w:t>Weitere medizinische Anordnungen</w:t>
      </w:r>
    </w:p>
    <w:p w:rsidR="0047036A" w:rsidRPr="001F1B38" w:rsidRDefault="0047036A" w:rsidP="0047036A">
      <w:pPr>
        <w:keepNext/>
        <w:keepLines/>
      </w:pPr>
    </w:p>
    <w:p w:rsidR="0047036A" w:rsidRPr="001F1B38" w:rsidRDefault="0047036A" w:rsidP="0047036A">
      <w:pPr>
        <w:keepNext/>
        <w:keepLines/>
        <w:rPr>
          <w:rStyle w:val="Fett"/>
        </w:rPr>
      </w:pPr>
      <w:r w:rsidRPr="001F1B38">
        <w:t xml:space="preserve">Behandlung im Falle </w:t>
      </w:r>
      <w:r w:rsidRPr="001F1B38">
        <w:rPr>
          <w:rStyle w:val="Fett"/>
        </w:rPr>
        <w:t>einer schlechten Erholungschance</w:t>
      </w:r>
      <w:r w:rsidRPr="001F1B38">
        <w:t xml:space="preserve"> zur Präzisierung des von mir gewählten Behandlungsziels </w:t>
      </w:r>
      <w:r w:rsidRPr="001F1B38">
        <w:rPr>
          <w:rStyle w:val="Fett"/>
        </w:rPr>
        <w:t>(Punkt 6.2.2)</w:t>
      </w:r>
    </w:p>
    <w:p w:rsidR="00147B1B" w:rsidRDefault="00147B1B" w:rsidP="0047036A">
      <w:pPr>
        <w:keepNext/>
        <w:keepLines/>
        <w:rPr>
          <w:rStyle w:val="Fett"/>
        </w:rPr>
      </w:pPr>
    </w:p>
    <w:p w:rsidR="004809AE" w:rsidRPr="001F1B38" w:rsidRDefault="004809AE" w:rsidP="0047036A">
      <w:pPr>
        <w:keepNext/>
        <w:keepLines/>
        <w:rPr>
          <w:rStyle w:val="Fett"/>
        </w:rPr>
      </w:pPr>
    </w:p>
    <w:p w:rsidR="003644D6" w:rsidRPr="00B06442" w:rsidRDefault="0047036A" w:rsidP="005B5094">
      <w:pPr>
        <w:pStyle w:val="Auswahl4Ende"/>
        <w:numPr>
          <w:ilvl w:val="1"/>
          <w:numId w:val="11"/>
        </w:numPr>
        <w:tabs>
          <w:tab w:val="center" w:pos="5103"/>
          <w:tab w:val="center" w:pos="6804"/>
        </w:tabs>
        <w:rPr>
          <w:rStyle w:val="Fett"/>
          <w:lang w:val="de-CH"/>
        </w:rPr>
      </w:pPr>
      <w:r w:rsidRPr="00B06442">
        <w:rPr>
          <w:rStyle w:val="Fett"/>
          <w:lang w:val="de-CH"/>
        </w:rPr>
        <w:t>Medikamente</w:t>
      </w:r>
    </w:p>
    <w:p w:rsidR="0047036A" w:rsidRPr="004809AE" w:rsidRDefault="003644D6" w:rsidP="002652F3">
      <w:pPr>
        <w:pStyle w:val="Auswahl4Ende"/>
        <w:rPr>
          <w:rStyle w:val="Fett"/>
          <w:b w:val="0"/>
          <w:bCs w:val="0"/>
          <w:sz w:val="18"/>
          <w:szCs w:val="18"/>
        </w:rPr>
      </w:pPr>
      <w:r w:rsidRPr="004809AE">
        <w:rPr>
          <w:rStyle w:val="Fett"/>
          <w:b w:val="0"/>
          <w:bCs w:val="0"/>
          <w:sz w:val="18"/>
          <w:szCs w:val="18"/>
        </w:rPr>
        <w:tab/>
        <w:t>Ja</w:t>
      </w:r>
      <w:r w:rsidRPr="004809AE">
        <w:rPr>
          <w:rStyle w:val="Fett"/>
          <w:b w:val="0"/>
          <w:bCs w:val="0"/>
          <w:sz w:val="18"/>
          <w:szCs w:val="18"/>
        </w:rPr>
        <w:tab/>
        <w:t>Nein</w:t>
      </w:r>
      <w:r w:rsidRPr="004809AE">
        <w:rPr>
          <w:rStyle w:val="Fett"/>
          <w:b w:val="0"/>
          <w:bCs w:val="0"/>
          <w:sz w:val="18"/>
          <w:szCs w:val="18"/>
        </w:rPr>
        <w:tab/>
        <w:t>Entscheidung</w:t>
      </w:r>
      <w:r w:rsidRPr="004809AE">
        <w:rPr>
          <w:rStyle w:val="Fett"/>
          <w:b w:val="0"/>
          <w:bCs w:val="0"/>
          <w:sz w:val="18"/>
          <w:szCs w:val="18"/>
        </w:rPr>
        <w:tab/>
      </w:r>
      <w:r w:rsidR="0047036A" w:rsidRPr="004809AE">
        <w:rPr>
          <w:rStyle w:val="Fett"/>
          <w:b w:val="0"/>
          <w:bCs w:val="0"/>
          <w:sz w:val="18"/>
          <w:szCs w:val="18"/>
        </w:rPr>
        <w:t>Entscheidung</w:t>
      </w:r>
      <w:r w:rsidR="0047036A" w:rsidRPr="004809AE">
        <w:rPr>
          <w:rStyle w:val="Fett"/>
          <w:b w:val="0"/>
          <w:bCs w:val="0"/>
          <w:sz w:val="18"/>
          <w:szCs w:val="18"/>
        </w:rPr>
        <w:br/>
      </w:r>
      <w:r w:rsidR="0047036A" w:rsidRPr="004809AE">
        <w:rPr>
          <w:rStyle w:val="Fett"/>
          <w:b w:val="0"/>
          <w:bCs w:val="0"/>
          <w:sz w:val="18"/>
          <w:szCs w:val="18"/>
        </w:rPr>
        <w:tab/>
      </w:r>
      <w:r w:rsidR="0047036A" w:rsidRPr="004809AE">
        <w:rPr>
          <w:rStyle w:val="Fett"/>
          <w:b w:val="0"/>
          <w:bCs w:val="0"/>
          <w:sz w:val="18"/>
          <w:szCs w:val="18"/>
        </w:rPr>
        <w:tab/>
      </w:r>
      <w:r w:rsidR="0047036A" w:rsidRPr="004809AE">
        <w:rPr>
          <w:rStyle w:val="Fett"/>
          <w:b w:val="0"/>
          <w:bCs w:val="0"/>
          <w:sz w:val="18"/>
          <w:szCs w:val="18"/>
        </w:rPr>
        <w:tab/>
        <w:t>vertretungsbe</w:t>
      </w:r>
      <w:r w:rsidR="00BB1BE6" w:rsidRPr="004809AE">
        <w:rPr>
          <w:rStyle w:val="Fett"/>
          <w:b w:val="0"/>
          <w:bCs w:val="0"/>
          <w:sz w:val="18"/>
          <w:szCs w:val="18"/>
        </w:rPr>
        <w:t>-</w:t>
      </w:r>
      <w:r w:rsidR="0047036A" w:rsidRPr="004809AE">
        <w:rPr>
          <w:rStyle w:val="Fett"/>
          <w:b w:val="0"/>
          <w:bCs w:val="0"/>
          <w:sz w:val="18"/>
          <w:szCs w:val="18"/>
        </w:rPr>
        <w:tab/>
        <w:t>behandelnder</w:t>
      </w:r>
      <w:r w:rsidR="0047036A" w:rsidRPr="004809AE">
        <w:rPr>
          <w:rStyle w:val="Fett"/>
          <w:b w:val="0"/>
          <w:bCs w:val="0"/>
          <w:sz w:val="18"/>
          <w:szCs w:val="18"/>
        </w:rPr>
        <w:br/>
      </w:r>
      <w:r w:rsidR="0047036A" w:rsidRPr="004809AE">
        <w:rPr>
          <w:rStyle w:val="Fett"/>
          <w:b w:val="0"/>
          <w:bCs w:val="0"/>
          <w:sz w:val="18"/>
          <w:szCs w:val="18"/>
        </w:rPr>
        <w:tab/>
      </w:r>
      <w:r w:rsidR="0047036A" w:rsidRPr="004809AE">
        <w:rPr>
          <w:rStyle w:val="Fett"/>
          <w:b w:val="0"/>
          <w:bCs w:val="0"/>
          <w:sz w:val="18"/>
          <w:szCs w:val="18"/>
        </w:rPr>
        <w:tab/>
      </w:r>
      <w:r w:rsidR="0047036A" w:rsidRPr="004809AE">
        <w:rPr>
          <w:rStyle w:val="Fett"/>
          <w:b w:val="0"/>
          <w:bCs w:val="0"/>
          <w:sz w:val="18"/>
          <w:szCs w:val="18"/>
        </w:rPr>
        <w:tab/>
        <w:t>rechtigte Person</w:t>
      </w:r>
      <w:r w:rsidR="0047036A" w:rsidRPr="004809AE">
        <w:rPr>
          <w:rStyle w:val="Fett"/>
          <w:b w:val="0"/>
          <w:bCs w:val="0"/>
          <w:sz w:val="18"/>
          <w:szCs w:val="18"/>
        </w:rPr>
        <w:tab/>
        <w:t>Arzt</w:t>
      </w:r>
    </w:p>
    <w:p w:rsidR="0047036A" w:rsidRPr="005268BC" w:rsidRDefault="00053863" w:rsidP="00C54CA8">
      <w:pPr>
        <w:pStyle w:val="Auswahl4Ende"/>
        <w:tabs>
          <w:tab w:val="clear" w:pos="113"/>
          <w:tab w:val="center" w:pos="142"/>
        </w:tabs>
        <w:ind w:left="3828" w:right="-1" w:hanging="3828"/>
      </w:pPr>
      <w:r w:rsidRPr="003644D6">
        <w:object w:dxaOrig="225" w:dyaOrig="225">
          <v:shape id="_x0000_i1293" type="#_x0000_t75" style="width:12.5pt;height:13.75pt" o:ole="" o:preferrelative="f">
            <v:imagedata r:id="rId57" o:title=""/>
          </v:shape>
          <w:control r:id="rId66" w:name="OptionButton71a4" w:shapeid="_x0000_i1293"/>
        </w:object>
      </w:r>
      <w:r w:rsidR="003644D6" w:rsidRPr="003644D6">
        <w:tab/>
      </w:r>
      <w:r w:rsidRPr="003644D6">
        <w:object w:dxaOrig="225" w:dyaOrig="225">
          <v:shape id="_x0000_i1295" type="#_x0000_t75" style="width:12.5pt;height:13.75pt" o:ole="" o:preferrelative="f">
            <v:imagedata r:id="rId57" o:title=""/>
          </v:shape>
          <w:control r:id="rId67" w:name="OptionButton71a3" w:shapeid="_x0000_i1295"/>
        </w:object>
      </w:r>
      <w:r w:rsidR="003644D6" w:rsidRPr="003644D6">
        <w:tab/>
      </w:r>
      <w:r w:rsidRPr="003644D6">
        <w:object w:dxaOrig="225" w:dyaOrig="225">
          <v:shape id="_x0000_i1297" type="#_x0000_t75" style="width:12.5pt;height:13.75pt" o:ole="" o:preferrelative="f">
            <v:imagedata r:id="rId57" o:title=""/>
          </v:shape>
          <w:control r:id="rId68" w:name="OptionButton71a2" w:shapeid="_x0000_i1297"/>
        </w:object>
      </w:r>
      <w:r w:rsidR="003644D6" w:rsidRPr="003644D6">
        <w:tab/>
      </w:r>
      <w:r w:rsidRPr="003644D6">
        <w:object w:dxaOrig="225" w:dyaOrig="225">
          <v:shape id="_x0000_i1299" type="#_x0000_t75" style="width:12.5pt;height:13.75pt" o:ole="" o:preferrelative="f">
            <v:imagedata r:id="rId57" o:title=""/>
          </v:shape>
          <w:control r:id="rId69" w:name="OptionButton71a" w:shapeid="_x0000_i1299"/>
        </w:object>
      </w:r>
      <w:r w:rsidR="00C54CA8">
        <w:tab/>
      </w:r>
      <w:r w:rsidR="0047036A" w:rsidRPr="005268BC">
        <w:t>Medikamente zur Behandlung von neu auftretenden Erkrankungen</w:t>
      </w:r>
    </w:p>
    <w:p w:rsidR="0047036A" w:rsidRPr="005268BC" w:rsidRDefault="00053863" w:rsidP="00C54CA8">
      <w:pPr>
        <w:pStyle w:val="Auswahl4Ende"/>
        <w:tabs>
          <w:tab w:val="clear" w:pos="113"/>
          <w:tab w:val="center" w:pos="142"/>
        </w:tabs>
        <w:ind w:left="3828" w:right="-1" w:hanging="3828"/>
        <w:rPr>
          <w:lang w:val="de-CH"/>
        </w:rPr>
      </w:pPr>
      <w:r w:rsidRPr="005268BC">
        <w:object w:dxaOrig="225" w:dyaOrig="225">
          <v:shape id="_x0000_i1301" type="#_x0000_t75" style="width:12.5pt;height:13.75pt" o:ole="" o:preferrelative="f">
            <v:imagedata r:id="rId57" o:title=""/>
          </v:shape>
          <w:control r:id="rId70" w:name="OptionButton71b3" w:shapeid="_x0000_i1301"/>
        </w:object>
      </w:r>
      <w:r w:rsidR="00C54CA8" w:rsidRPr="005268BC">
        <w:tab/>
      </w:r>
      <w:r w:rsidRPr="005268BC">
        <w:object w:dxaOrig="225" w:dyaOrig="225">
          <v:shape id="_x0000_i1303" type="#_x0000_t75" style="width:12.5pt;height:13.75pt" o:ole="" o:preferrelative="f">
            <v:imagedata r:id="rId57" o:title=""/>
          </v:shape>
          <w:control r:id="rId71" w:name="OptionButton71b2" w:shapeid="_x0000_i1303"/>
        </w:object>
      </w:r>
      <w:r w:rsidR="00C54CA8" w:rsidRPr="005268BC">
        <w:tab/>
      </w:r>
      <w:r w:rsidRPr="005268BC">
        <w:object w:dxaOrig="225" w:dyaOrig="225">
          <v:shape id="_x0000_i1305" type="#_x0000_t75" style="width:12.5pt;height:13.75pt" o:ole="" o:preferrelative="f">
            <v:imagedata r:id="rId57" o:title=""/>
          </v:shape>
          <w:control r:id="rId72" w:name="OptionButton71b" w:shapeid="_x0000_i1305"/>
        </w:object>
      </w:r>
      <w:r w:rsidR="00C54CA8" w:rsidRPr="005268BC">
        <w:tab/>
      </w:r>
      <w:r w:rsidRPr="005268BC">
        <w:object w:dxaOrig="225" w:dyaOrig="225">
          <v:shape id="_x0000_i1307" type="#_x0000_t75" style="width:12.5pt;height:13.75pt" o:ole="" o:preferrelative="f">
            <v:imagedata r:id="rId57" o:title=""/>
          </v:shape>
          <w:control r:id="rId73" w:name="OptionButton71b4" w:shapeid="_x0000_i1307"/>
        </w:object>
      </w:r>
      <w:r w:rsidR="00C54CA8" w:rsidRPr="005268BC">
        <w:tab/>
      </w:r>
      <w:r w:rsidR="0047036A" w:rsidRPr="005268BC">
        <w:rPr>
          <w:lang w:val="de-CH"/>
        </w:rPr>
        <w:t>Antibiotika zur Behandlung einer akuten Infektion</w:t>
      </w:r>
    </w:p>
    <w:p w:rsidR="0047036A" w:rsidRPr="005268BC" w:rsidRDefault="00053863" w:rsidP="00C54CA8">
      <w:pPr>
        <w:pStyle w:val="Auswahl4Ende"/>
        <w:tabs>
          <w:tab w:val="clear" w:pos="113"/>
          <w:tab w:val="center" w:pos="142"/>
        </w:tabs>
        <w:ind w:left="3828" w:right="-1" w:hanging="3828"/>
        <w:rPr>
          <w:lang w:val="de-CH"/>
        </w:rPr>
      </w:pPr>
      <w:r w:rsidRPr="005268BC">
        <w:object w:dxaOrig="225" w:dyaOrig="225">
          <v:shape id="_x0000_i1309" type="#_x0000_t75" style="width:12.5pt;height:13.75pt" o:ole="" o:preferrelative="f">
            <v:imagedata r:id="rId57" o:title=""/>
          </v:shape>
          <w:control r:id="rId74" w:name="OptionButton71c3" w:shapeid="_x0000_i1309"/>
        </w:object>
      </w:r>
      <w:r w:rsidR="00C54CA8" w:rsidRPr="005268BC">
        <w:tab/>
      </w:r>
      <w:r w:rsidRPr="005268BC">
        <w:object w:dxaOrig="225" w:dyaOrig="225">
          <v:shape id="_x0000_i1311" type="#_x0000_t75" style="width:12.5pt;height:13.75pt" o:ole="" o:preferrelative="f">
            <v:imagedata r:id="rId57" o:title=""/>
          </v:shape>
          <w:control r:id="rId75" w:name="OptionButton71c2" w:shapeid="_x0000_i1311"/>
        </w:object>
      </w:r>
      <w:r w:rsidR="00C54CA8" w:rsidRPr="005268BC">
        <w:tab/>
      </w:r>
      <w:r w:rsidRPr="005268BC">
        <w:object w:dxaOrig="225" w:dyaOrig="225">
          <v:shape id="_x0000_i1313" type="#_x0000_t75" style="width:12.5pt;height:13.75pt" o:ole="" o:preferrelative="f">
            <v:imagedata r:id="rId57" o:title=""/>
          </v:shape>
          <w:control r:id="rId76" w:name="OptionButton71c" w:shapeid="_x0000_i1313"/>
        </w:object>
      </w:r>
      <w:r w:rsidR="00C54CA8" w:rsidRPr="005268BC">
        <w:tab/>
      </w:r>
      <w:r w:rsidRPr="005268BC">
        <w:object w:dxaOrig="225" w:dyaOrig="225">
          <v:shape id="_x0000_i1315" type="#_x0000_t75" style="width:12.5pt;height:13.75pt" o:ole="" o:preferrelative="f">
            <v:imagedata r:id="rId57" o:title=""/>
          </v:shape>
          <w:control r:id="rId77" w:name="OptionButton71c4" w:shapeid="_x0000_i1315"/>
        </w:object>
      </w:r>
      <w:r w:rsidR="00C54CA8" w:rsidRPr="005268BC">
        <w:tab/>
      </w:r>
      <w:r w:rsidR="0047036A" w:rsidRPr="005268BC">
        <w:rPr>
          <w:lang w:val="de-CH"/>
        </w:rPr>
        <w:t>Sedierende Medikamente bei unkontrollierbaren belastenden Symptomen (z.B. Schmerzen, Atemnot)</w:t>
      </w:r>
    </w:p>
    <w:p w:rsidR="0047036A" w:rsidRDefault="00053863" w:rsidP="005268BC">
      <w:pPr>
        <w:pStyle w:val="Auswahl4Ende"/>
        <w:tabs>
          <w:tab w:val="clear" w:pos="113"/>
          <w:tab w:val="center" w:pos="284"/>
        </w:tabs>
        <w:ind w:left="3828" w:right="-1" w:hanging="3828"/>
        <w:rPr>
          <w:lang w:val="de-CH"/>
        </w:rPr>
      </w:pPr>
      <w:r w:rsidRPr="005268BC">
        <w:object w:dxaOrig="225" w:dyaOrig="225">
          <v:shape id="_x0000_i1317" type="#_x0000_t75" style="width:12.5pt;height:13.75pt" o:ole="" o:preferrelative="f">
            <v:imagedata r:id="rId57" o:title=""/>
          </v:shape>
          <w:control r:id="rId78" w:name="OptionButton71d3" w:shapeid="_x0000_i1317"/>
        </w:object>
      </w:r>
      <w:r w:rsidR="00C54CA8" w:rsidRPr="005268BC">
        <w:tab/>
      </w:r>
      <w:r w:rsidR="002A6F20">
        <w:tab/>
      </w:r>
      <w:r w:rsidRPr="005268BC">
        <w:object w:dxaOrig="225" w:dyaOrig="225">
          <v:shape id="_x0000_i1319" type="#_x0000_t75" style="width:12.5pt;height:13.75pt" o:ole="" o:preferrelative="f">
            <v:imagedata r:id="rId57" o:title=""/>
          </v:shape>
          <w:control r:id="rId79" w:name="OptionButton71d2" w:shapeid="_x0000_i1319"/>
        </w:object>
      </w:r>
      <w:r w:rsidR="00C54CA8" w:rsidRPr="005268BC">
        <w:tab/>
      </w:r>
      <w:r w:rsidRPr="005268BC">
        <w:object w:dxaOrig="225" w:dyaOrig="225">
          <v:shape id="_x0000_i1321" type="#_x0000_t75" style="width:12.5pt;height:13.75pt" o:ole="" o:preferrelative="f">
            <v:imagedata r:id="rId57" o:title=""/>
          </v:shape>
          <w:control r:id="rId80" w:name="OptionButton71d" w:shapeid="_x0000_i1321"/>
        </w:object>
      </w:r>
      <w:r w:rsidR="00C54CA8" w:rsidRPr="005268BC">
        <w:tab/>
      </w:r>
      <w:r w:rsidRPr="005268BC">
        <w:object w:dxaOrig="225" w:dyaOrig="225">
          <v:shape id="_x0000_i1323" type="#_x0000_t75" style="width:12.5pt;height:13.75pt" o:ole="" o:preferrelative="f">
            <v:imagedata r:id="rId57" o:title=""/>
          </v:shape>
          <w:control r:id="rId81" w:name="OptionButton71d4" w:shapeid="_x0000_i1323"/>
        </w:object>
      </w:r>
      <w:r w:rsidR="00C54CA8" w:rsidRPr="005268BC">
        <w:tab/>
      </w:r>
      <w:r w:rsidR="002A6F20">
        <w:tab/>
      </w:r>
      <w:r w:rsidR="0047036A" w:rsidRPr="005268BC">
        <w:rPr>
          <w:lang w:val="de-CH"/>
        </w:rPr>
        <w:t>Medikamente zur Behandlung vorbestehender Erkrankungen</w:t>
      </w:r>
    </w:p>
    <w:p w:rsidR="00796569" w:rsidRPr="00796569" w:rsidRDefault="00796569" w:rsidP="00796569"/>
    <w:p w:rsidR="00E37470" w:rsidRPr="001F1B38" w:rsidRDefault="00E37470" w:rsidP="005B5094">
      <w:pPr>
        <w:pStyle w:val="berschrift2"/>
        <w:numPr>
          <w:ilvl w:val="1"/>
          <w:numId w:val="11"/>
        </w:numPr>
      </w:pPr>
      <w:r w:rsidRPr="001F1B38">
        <w:t>Künstliche Ernährungs- und Flüssigkeitszufuhr</w:t>
      </w:r>
    </w:p>
    <w:p w:rsidR="00E37470" w:rsidRPr="001F1B38" w:rsidRDefault="00E37470" w:rsidP="00E37470"/>
    <w:p w:rsidR="005E79FD" w:rsidRPr="001F1B38" w:rsidRDefault="005E79FD" w:rsidP="00E37470">
      <w:r w:rsidRPr="001F1B38">
        <w:t xml:space="preserve">Wählen Sie </w:t>
      </w:r>
      <w:r w:rsidRPr="001F1B38">
        <w:rPr>
          <w:b/>
          <w:bCs/>
        </w:rPr>
        <w:t xml:space="preserve">eine </w:t>
      </w:r>
      <w:r w:rsidRPr="001F1B38">
        <w:t>der möglichen Antworten aus.</w:t>
      </w:r>
    </w:p>
    <w:p w:rsidR="005E79FD" w:rsidRPr="001F1B38" w:rsidRDefault="005E79FD" w:rsidP="00E37470"/>
    <w:p w:rsidR="005E79FD" w:rsidRDefault="005E79FD" w:rsidP="002652F3">
      <w:pPr>
        <w:pStyle w:val="Auswahl2Ende"/>
        <w:tabs>
          <w:tab w:val="center" w:pos="426"/>
        </w:tabs>
        <w:rPr>
          <w:sz w:val="18"/>
          <w:szCs w:val="18"/>
        </w:rPr>
      </w:pPr>
      <w:r w:rsidRPr="002652F3">
        <w:rPr>
          <w:sz w:val="18"/>
          <w:szCs w:val="18"/>
        </w:rPr>
        <w:t>Ernährung</w:t>
      </w:r>
      <w:r w:rsidRPr="002652F3">
        <w:rPr>
          <w:sz w:val="18"/>
          <w:szCs w:val="18"/>
        </w:rPr>
        <w:tab/>
        <w:t>Flüssigkeit</w:t>
      </w:r>
    </w:p>
    <w:p w:rsidR="005E79FD" w:rsidRPr="001F1B38" w:rsidRDefault="002652F3" w:rsidP="002652F3">
      <w:pPr>
        <w:pStyle w:val="Auswahl2Ende"/>
      </w:pPr>
      <w:r>
        <w:tab/>
      </w:r>
      <w:r w:rsidR="00053863">
        <w:object w:dxaOrig="225" w:dyaOrig="225">
          <v:shape id="_x0000_i1325" type="#_x0000_t75" style="width:12.5pt;height:13.75pt" o:ole="" o:preferrelative="f">
            <v:imagedata r:id="rId57" o:title=""/>
          </v:shape>
          <w:control r:id="rId82" w:name="OptionButton72f1" w:shapeid="_x0000_i1325"/>
        </w:object>
      </w:r>
      <w:r>
        <w:tab/>
      </w:r>
      <w:r w:rsidR="00053863">
        <w:object w:dxaOrig="225" w:dyaOrig="225">
          <v:shape id="_x0000_i1327" type="#_x0000_t75" style="width:12.5pt;height:13.75pt" o:ole="" o:preferrelative="f">
            <v:imagedata r:id="rId57" o:title=""/>
          </v:shape>
          <w:control r:id="rId83" w:name="OptionButton72e1" w:shapeid="_x0000_i1327"/>
        </w:object>
      </w:r>
      <w:r>
        <w:tab/>
      </w:r>
      <w:r w:rsidR="005E79FD" w:rsidRPr="001F1B38">
        <w:t>Nein</w:t>
      </w:r>
    </w:p>
    <w:p w:rsidR="005E79FD" w:rsidRDefault="00B06442" w:rsidP="00C766FA">
      <w:pPr>
        <w:pStyle w:val="Auswahl2Ende"/>
        <w:rPr>
          <w:rStyle w:val="Fett"/>
        </w:rPr>
      </w:pPr>
      <w:r>
        <w:rPr>
          <w:rStyle w:val="Fett"/>
        </w:rPr>
        <w:t>o</w:t>
      </w:r>
      <w:r w:rsidR="006451D7" w:rsidRPr="001F1B38">
        <w:rPr>
          <w:rStyle w:val="Fett"/>
        </w:rPr>
        <w:t>der</w:t>
      </w:r>
    </w:p>
    <w:p w:rsidR="005E79FD" w:rsidRDefault="00B06442" w:rsidP="00B06442">
      <w:pPr>
        <w:pStyle w:val="Auswahl2Ende"/>
      </w:pPr>
      <w:r>
        <w:tab/>
      </w:r>
      <w:r w:rsidR="00053863">
        <w:object w:dxaOrig="225" w:dyaOrig="225">
          <v:shape id="_x0000_i1329" type="#_x0000_t75" style="width:12.5pt;height:13.75pt" o:ole="" o:preferrelative="f">
            <v:imagedata r:id="rId57" o:title=""/>
          </v:shape>
          <w:control r:id="rId84" w:name="OptionButton72f2" w:shapeid="_x0000_i1329"/>
        </w:object>
      </w:r>
      <w:r>
        <w:tab/>
      </w:r>
      <w:r w:rsidR="00053863">
        <w:object w:dxaOrig="225" w:dyaOrig="225">
          <v:shape id="_x0000_i1331" type="#_x0000_t75" style="width:12.5pt;height:13.75pt" o:ole="" o:preferrelative="f">
            <v:imagedata r:id="rId57" o:title=""/>
          </v:shape>
          <w:control r:id="rId85" w:name="OptionButton72e2" w:shapeid="_x0000_i1331"/>
        </w:object>
      </w:r>
      <w:r>
        <w:tab/>
      </w:r>
      <w:r w:rsidR="005E79FD" w:rsidRPr="001F1B38">
        <w:t>Ja</w:t>
      </w:r>
    </w:p>
    <w:p w:rsidR="006451D7" w:rsidRDefault="00B06442" w:rsidP="00B06442">
      <w:pPr>
        <w:pStyle w:val="Auswahl2Ende"/>
        <w:ind w:left="2410" w:right="-1" w:hanging="2410"/>
      </w:pPr>
      <w:r>
        <w:tab/>
      </w:r>
      <w:r w:rsidR="00053863">
        <w:object w:dxaOrig="225" w:dyaOrig="225">
          <v:shape id="_x0000_i1333" type="#_x0000_t75" style="width:12.5pt;height:13.75pt" o:ole="" o:preferrelative="f">
            <v:imagedata r:id="rId57" o:title=""/>
          </v:shape>
          <w:control r:id="rId86" w:name="OptionButton72e3" w:shapeid="_x0000_i1333"/>
        </w:object>
      </w:r>
      <w:r>
        <w:tab/>
      </w:r>
      <w:r w:rsidR="00053863">
        <w:object w:dxaOrig="225" w:dyaOrig="225">
          <v:shape id="_x0000_i1335" type="#_x0000_t75" style="width:12.5pt;height:13.75pt" o:ole="" o:preferrelative="f">
            <v:imagedata r:id="rId57" o:title=""/>
          </v:shape>
          <w:control r:id="rId87" w:name="OptionButton72f3" w:shapeid="_x0000_i1335"/>
        </w:object>
      </w:r>
      <w:r>
        <w:tab/>
      </w:r>
      <w:r w:rsidR="006451D7" w:rsidRPr="001F1B38">
        <w:t>Kurzfristig, mit Aussicht, dass ich später wieder Nahrung/</w:t>
      </w:r>
      <w:r w:rsidR="007967AE">
        <w:t xml:space="preserve"> </w:t>
      </w:r>
      <w:r w:rsidR="006451D7" w:rsidRPr="001F1B38">
        <w:t>Flüssigkeit auf normalem Weg aufnehmen kann (bis 1 Woche)</w:t>
      </w:r>
    </w:p>
    <w:p w:rsidR="006451D7" w:rsidRDefault="00B06442" w:rsidP="006451D7">
      <w:pPr>
        <w:pStyle w:val="Auswahl2Ende"/>
        <w:ind w:right="2975"/>
      </w:pPr>
      <w:r>
        <w:tab/>
      </w:r>
      <w:r w:rsidR="00053863">
        <w:object w:dxaOrig="225" w:dyaOrig="225">
          <v:shape id="_x0000_i1337" type="#_x0000_t75" style="width:12.5pt;height:13.75pt" o:ole="" o:preferrelative="f">
            <v:imagedata r:id="rId57" o:title=""/>
          </v:shape>
          <w:control r:id="rId88" w:name="OptionButton72e4" w:shapeid="_x0000_i1337"/>
        </w:object>
      </w:r>
      <w:r>
        <w:tab/>
      </w:r>
      <w:r w:rsidR="00053863">
        <w:object w:dxaOrig="225" w:dyaOrig="225">
          <v:shape id="_x0000_i1339" type="#_x0000_t75" style="width:12.5pt;height:13.75pt" o:ole="" o:preferrelative="f">
            <v:imagedata r:id="rId57" o:title=""/>
          </v:shape>
          <w:control r:id="rId89" w:name="OptionButton72f4" w:shapeid="_x0000_i1339"/>
        </w:object>
      </w:r>
      <w:r>
        <w:tab/>
      </w:r>
      <w:r w:rsidR="006451D7" w:rsidRPr="001F1B38">
        <w:t>Langfristig (länger als 1 Woche)</w:t>
      </w:r>
    </w:p>
    <w:p w:rsidR="006451D7" w:rsidRPr="001F1B38" w:rsidRDefault="00B06442" w:rsidP="00B06442">
      <w:pPr>
        <w:pStyle w:val="Auswahl2Ende"/>
        <w:ind w:left="2410" w:right="-1" w:hanging="2410"/>
      </w:pPr>
      <w:r>
        <w:tab/>
      </w:r>
      <w:r w:rsidR="00053863">
        <w:object w:dxaOrig="225" w:dyaOrig="225">
          <v:shape id="_x0000_i1341" type="#_x0000_t75" style="width:12.5pt;height:13.75pt" o:ole="" o:preferrelative="f">
            <v:imagedata r:id="rId57" o:title=""/>
          </v:shape>
          <w:control r:id="rId90" w:name="OptionButton72e5" w:shapeid="_x0000_i1341"/>
        </w:object>
      </w:r>
      <w:r>
        <w:tab/>
      </w:r>
      <w:r w:rsidR="00053863">
        <w:object w:dxaOrig="225" w:dyaOrig="225">
          <v:shape id="_x0000_i1343" type="#_x0000_t75" style="width:12.5pt;height:13.75pt" o:ole="" o:preferrelative="f">
            <v:imagedata r:id="rId57" o:title=""/>
          </v:shape>
          <w:control r:id="rId91" w:name="OptionButton72f5" w:shapeid="_x0000_i1343"/>
        </w:object>
      </w:r>
      <w:r>
        <w:tab/>
      </w:r>
      <w:r w:rsidR="006451D7" w:rsidRPr="001F1B38">
        <w:t xml:space="preserve">Über die Dauer soll die vertretungsberechtigte Person entscheiden </w:t>
      </w:r>
    </w:p>
    <w:p w:rsidR="006451D7" w:rsidRPr="001F1B38" w:rsidRDefault="00B06442" w:rsidP="00B06442">
      <w:pPr>
        <w:pStyle w:val="Auswahl2Ende"/>
        <w:ind w:left="2410" w:right="-1" w:hanging="2410"/>
      </w:pPr>
      <w:r>
        <w:tab/>
      </w:r>
      <w:r w:rsidR="00053863">
        <w:object w:dxaOrig="225" w:dyaOrig="225">
          <v:shape id="_x0000_i1345" type="#_x0000_t75" style="width:12.5pt;height:13.75pt" o:ole="" o:preferrelative="f">
            <v:imagedata r:id="rId57" o:title=""/>
          </v:shape>
          <w:control r:id="rId92" w:name="OptionButton72e6" w:shapeid="_x0000_i1345"/>
        </w:object>
      </w:r>
      <w:r>
        <w:tab/>
      </w:r>
      <w:r w:rsidR="00053863">
        <w:object w:dxaOrig="225" w:dyaOrig="225">
          <v:shape id="_x0000_i1347" type="#_x0000_t75" style="width:12.5pt;height:13.75pt" o:ole="" o:preferrelative="f">
            <v:imagedata r:id="rId57" o:title=""/>
          </v:shape>
          <w:control r:id="rId93" w:name="OptionButton72f6" w:shapeid="_x0000_i1347"/>
        </w:object>
      </w:r>
      <w:r>
        <w:tab/>
      </w:r>
      <w:r w:rsidR="006451D7" w:rsidRPr="001F1B38">
        <w:t xml:space="preserve">Über die Dauer soll </w:t>
      </w:r>
      <w:r w:rsidR="00BB1BE6">
        <w:t>die/</w:t>
      </w:r>
      <w:r w:rsidR="006451D7" w:rsidRPr="001F1B38">
        <w:t xml:space="preserve">der behandelnde </w:t>
      </w:r>
      <w:r w:rsidR="00BB1BE6">
        <w:t>Ärztin/</w:t>
      </w:r>
      <w:r w:rsidR="006451D7" w:rsidRPr="001F1B38">
        <w:t>Arzt entscheiden</w:t>
      </w:r>
    </w:p>
    <w:p w:rsidR="000C2AE2" w:rsidRDefault="000C2AE2" w:rsidP="000C2AE2"/>
    <w:p w:rsidR="00147B1B" w:rsidRPr="001F1B38" w:rsidRDefault="00147B1B" w:rsidP="000C2AE2"/>
    <w:p w:rsidR="000C2AE2" w:rsidRPr="001F1B38" w:rsidRDefault="0069093D" w:rsidP="005B5094">
      <w:pPr>
        <w:pStyle w:val="berschrift2"/>
        <w:numPr>
          <w:ilvl w:val="1"/>
          <w:numId w:val="11"/>
        </w:numPr>
      </w:pPr>
      <w:r w:rsidRPr="001F1B38">
        <w:lastRenderedPageBreak/>
        <w:t>Künstliche Beatmung (nur im Spital möglich)</w:t>
      </w:r>
    </w:p>
    <w:p w:rsidR="0069093D" w:rsidRPr="001F1B38" w:rsidRDefault="0069093D" w:rsidP="00E14EFD">
      <w:pPr>
        <w:keepNext/>
      </w:pPr>
      <w:r w:rsidRPr="001F1B38">
        <w:t>Wählen Sie eine der möglichen Antworten aus:</w:t>
      </w:r>
    </w:p>
    <w:p w:rsidR="0069093D" w:rsidRPr="001F1B38" w:rsidRDefault="0069093D" w:rsidP="00E14EFD">
      <w:pPr>
        <w:keepNext/>
      </w:pPr>
    </w:p>
    <w:p w:rsidR="009E1E95" w:rsidRPr="001F1B38" w:rsidRDefault="00053863" w:rsidP="00E606D6">
      <w:pPr>
        <w:pStyle w:val="Auswahl2"/>
        <w:spacing w:after="200"/>
      </w:pPr>
      <w:r w:rsidRPr="001F1B38">
        <w:object w:dxaOrig="225" w:dyaOrig="225">
          <v:shape id="_x0000_i1349" type="#_x0000_t75" style="width:33.2pt;height:20.05pt" o:ole="">
            <v:imagedata r:id="rId94" o:title=""/>
          </v:shape>
          <w:control r:id="rId95" w:name="Ja73" w:shapeid="_x0000_i1349"/>
        </w:object>
      </w:r>
      <w:r w:rsidR="009E1E95" w:rsidRPr="001F1B38">
        <w:tab/>
      </w:r>
      <w:r w:rsidRPr="001F1B38">
        <w:object w:dxaOrig="225" w:dyaOrig="225">
          <v:shape id="_x0000_i1351" type="#_x0000_t75" style="width:48.2pt;height:20.05pt" o:ole="">
            <v:imagedata r:id="rId96" o:title=""/>
          </v:shape>
          <w:control r:id="rId97" w:name="Nein73" w:shapeid="_x0000_i1351"/>
        </w:object>
      </w:r>
    </w:p>
    <w:p w:rsidR="009E1E95" w:rsidRDefault="009B1F55" w:rsidP="00C766FA">
      <w:pPr>
        <w:pStyle w:val="Auswahl2Ende"/>
        <w:rPr>
          <w:rStyle w:val="Fett"/>
        </w:rPr>
      </w:pPr>
      <w:r>
        <w:rPr>
          <w:rStyle w:val="Fett"/>
        </w:rPr>
        <w:t>o</w:t>
      </w:r>
      <w:r w:rsidR="009E1E95" w:rsidRPr="001F1B38">
        <w:rPr>
          <w:rStyle w:val="Fett"/>
        </w:rPr>
        <w:t>der</w:t>
      </w:r>
    </w:p>
    <w:p w:rsidR="009E1E95" w:rsidRPr="001F1B38" w:rsidRDefault="00053863" w:rsidP="0060754E">
      <w:pPr>
        <w:pStyle w:val="Auswahl2Ende"/>
        <w:ind w:left="567" w:hanging="567"/>
      </w:pPr>
      <w:r>
        <w:object w:dxaOrig="225" w:dyaOrig="225">
          <v:shape id="_x0000_i1353" type="#_x0000_t75" style="width:12.5pt;height:13.75pt" o:ole="" o:preferrelative="f">
            <v:imagedata r:id="rId57" o:title=""/>
          </v:shape>
          <w:control r:id="rId98" w:name="OptionButton731" w:shapeid="_x0000_i1353"/>
        </w:object>
      </w:r>
      <w:r w:rsidR="00B06442">
        <w:tab/>
      </w:r>
      <w:r w:rsidR="0060754E">
        <w:tab/>
      </w:r>
      <w:r w:rsidR="009E1E95" w:rsidRPr="001F1B38">
        <w:t>Entscheidung durch vertretungsberechtigte Person</w:t>
      </w:r>
    </w:p>
    <w:p w:rsidR="009E1E95" w:rsidRPr="001F1B38" w:rsidRDefault="00053863" w:rsidP="0060754E">
      <w:pPr>
        <w:pStyle w:val="Auswahl2Ende"/>
        <w:ind w:left="567" w:hanging="567"/>
      </w:pPr>
      <w:r>
        <w:object w:dxaOrig="225" w:dyaOrig="225">
          <v:shape id="_x0000_i1355" type="#_x0000_t75" style="width:12.5pt;height:13.75pt" o:ole="" o:preferrelative="f">
            <v:imagedata r:id="rId57" o:title=""/>
          </v:shape>
          <w:control r:id="rId99" w:name="OptionButton732" w:shapeid="_x0000_i1355"/>
        </w:object>
      </w:r>
      <w:r w:rsidR="0060754E">
        <w:tab/>
      </w:r>
      <w:r w:rsidR="00B06442">
        <w:tab/>
      </w:r>
      <w:r w:rsidR="009E1E95" w:rsidRPr="001F1B38">
        <w:t>Entscheidung durch behandelnde</w:t>
      </w:r>
      <w:r w:rsidR="00A37865">
        <w:t>/</w:t>
      </w:r>
      <w:r w:rsidR="009E1E95" w:rsidRPr="001F1B38">
        <w:t xml:space="preserve">n </w:t>
      </w:r>
      <w:r w:rsidR="00A37865">
        <w:t>Ärztin/</w:t>
      </w:r>
      <w:r w:rsidR="009E1E95" w:rsidRPr="001F1B38">
        <w:t>Arzt</w:t>
      </w:r>
    </w:p>
    <w:p w:rsidR="00147B1B" w:rsidRPr="001F1B38" w:rsidRDefault="00147B1B" w:rsidP="009E1E95"/>
    <w:p w:rsidR="009E1E95" w:rsidRPr="001F1B38" w:rsidRDefault="009E1E95" w:rsidP="005B5094">
      <w:pPr>
        <w:pStyle w:val="berschrift2"/>
        <w:numPr>
          <w:ilvl w:val="1"/>
          <w:numId w:val="11"/>
        </w:numPr>
      </w:pPr>
      <w:r w:rsidRPr="001F1B38">
        <w:t>Weitere Behandlungen (nur im Spital möglich)</w:t>
      </w:r>
    </w:p>
    <w:p w:rsidR="009E1E95" w:rsidRPr="001F1B38" w:rsidRDefault="009E1E95" w:rsidP="009E1E95"/>
    <w:p w:rsidR="009E1E95" w:rsidRPr="004809AE" w:rsidRDefault="009E1E95" w:rsidP="009E1E95">
      <w:pPr>
        <w:pStyle w:val="Auswahl4Ende"/>
        <w:tabs>
          <w:tab w:val="center" w:pos="5103"/>
          <w:tab w:val="center" w:pos="6804"/>
        </w:tabs>
        <w:rPr>
          <w:rStyle w:val="Fett"/>
          <w:b w:val="0"/>
          <w:sz w:val="18"/>
          <w:szCs w:val="18"/>
          <w:lang w:val="de-CH"/>
        </w:rPr>
      </w:pPr>
      <w:r w:rsidRPr="004809AE">
        <w:rPr>
          <w:rStyle w:val="Fett"/>
          <w:b w:val="0"/>
          <w:sz w:val="18"/>
          <w:szCs w:val="18"/>
          <w:lang w:val="de-CH"/>
        </w:rPr>
        <w:tab/>
        <w:t>Ja</w:t>
      </w:r>
      <w:r w:rsidRPr="004809AE">
        <w:rPr>
          <w:rStyle w:val="Fett"/>
          <w:b w:val="0"/>
          <w:sz w:val="18"/>
          <w:szCs w:val="18"/>
          <w:lang w:val="de-CH"/>
        </w:rPr>
        <w:tab/>
        <w:t>Nein</w:t>
      </w:r>
      <w:r w:rsidRPr="004809AE">
        <w:rPr>
          <w:rStyle w:val="Fett"/>
          <w:b w:val="0"/>
          <w:sz w:val="18"/>
          <w:szCs w:val="18"/>
          <w:lang w:val="de-CH"/>
        </w:rPr>
        <w:tab/>
        <w:t>Entscheidung</w:t>
      </w:r>
      <w:r w:rsidRPr="004809AE">
        <w:rPr>
          <w:rStyle w:val="Fett"/>
          <w:b w:val="0"/>
          <w:sz w:val="18"/>
          <w:szCs w:val="18"/>
          <w:lang w:val="de-CH"/>
        </w:rPr>
        <w:tab/>
        <w:t>Entscheidung</w:t>
      </w:r>
      <w:r w:rsidRPr="004809AE">
        <w:rPr>
          <w:rStyle w:val="Fett"/>
          <w:b w:val="0"/>
          <w:sz w:val="18"/>
          <w:szCs w:val="18"/>
          <w:lang w:val="de-CH"/>
        </w:rPr>
        <w:br/>
      </w:r>
      <w:r w:rsidRPr="004809AE">
        <w:rPr>
          <w:rStyle w:val="Fett"/>
          <w:b w:val="0"/>
          <w:sz w:val="18"/>
          <w:szCs w:val="18"/>
          <w:lang w:val="de-CH"/>
        </w:rPr>
        <w:tab/>
      </w:r>
      <w:r w:rsidRPr="004809AE">
        <w:rPr>
          <w:rStyle w:val="Fett"/>
          <w:b w:val="0"/>
          <w:sz w:val="18"/>
          <w:szCs w:val="18"/>
          <w:lang w:val="de-CH"/>
        </w:rPr>
        <w:tab/>
      </w:r>
      <w:r w:rsidRPr="004809AE">
        <w:rPr>
          <w:rStyle w:val="Fett"/>
          <w:b w:val="0"/>
          <w:sz w:val="18"/>
          <w:szCs w:val="18"/>
          <w:lang w:val="de-CH"/>
        </w:rPr>
        <w:tab/>
        <w:t>vertretungsbe</w:t>
      </w:r>
      <w:r w:rsidR="00A37865" w:rsidRPr="004809AE">
        <w:rPr>
          <w:rStyle w:val="Fett"/>
          <w:b w:val="0"/>
          <w:sz w:val="18"/>
          <w:szCs w:val="18"/>
          <w:lang w:val="de-CH"/>
        </w:rPr>
        <w:t>-</w:t>
      </w:r>
      <w:r w:rsidRPr="004809AE">
        <w:rPr>
          <w:rStyle w:val="Fett"/>
          <w:b w:val="0"/>
          <w:sz w:val="18"/>
          <w:szCs w:val="18"/>
          <w:lang w:val="de-CH"/>
        </w:rPr>
        <w:tab/>
        <w:t>behandelnder</w:t>
      </w:r>
      <w:r w:rsidRPr="004809AE">
        <w:rPr>
          <w:rStyle w:val="Fett"/>
          <w:b w:val="0"/>
          <w:sz w:val="18"/>
          <w:szCs w:val="18"/>
          <w:lang w:val="de-CH"/>
        </w:rPr>
        <w:br/>
      </w:r>
      <w:r w:rsidRPr="004809AE">
        <w:rPr>
          <w:rStyle w:val="Fett"/>
          <w:b w:val="0"/>
          <w:sz w:val="18"/>
          <w:szCs w:val="18"/>
          <w:lang w:val="de-CH"/>
        </w:rPr>
        <w:tab/>
      </w:r>
      <w:r w:rsidRPr="004809AE">
        <w:rPr>
          <w:rStyle w:val="Fett"/>
          <w:b w:val="0"/>
          <w:sz w:val="18"/>
          <w:szCs w:val="18"/>
          <w:lang w:val="de-CH"/>
        </w:rPr>
        <w:tab/>
      </w:r>
      <w:r w:rsidRPr="004809AE">
        <w:rPr>
          <w:rStyle w:val="Fett"/>
          <w:b w:val="0"/>
          <w:sz w:val="18"/>
          <w:szCs w:val="18"/>
          <w:lang w:val="de-CH"/>
        </w:rPr>
        <w:tab/>
        <w:t>rechtigte Person</w:t>
      </w:r>
      <w:r w:rsidRPr="004809AE">
        <w:rPr>
          <w:rStyle w:val="Fett"/>
          <w:b w:val="0"/>
          <w:sz w:val="18"/>
          <w:szCs w:val="18"/>
          <w:lang w:val="de-CH"/>
        </w:rPr>
        <w:tab/>
        <w:t>Arzt</w:t>
      </w:r>
    </w:p>
    <w:p w:rsidR="009E1E95" w:rsidRPr="004809AE" w:rsidRDefault="00053863" w:rsidP="004809AE">
      <w:pPr>
        <w:pStyle w:val="Auswahl4Ende"/>
        <w:ind w:right="-1"/>
        <w:rPr>
          <w:rStyle w:val="Fett"/>
          <w:b w:val="0"/>
          <w:bCs w:val="0"/>
        </w:rPr>
      </w:pPr>
      <w:r w:rsidRPr="004809AE">
        <w:object w:dxaOrig="225" w:dyaOrig="225">
          <v:shape id="_x0000_i1357" type="#_x0000_t75" style="width:12.5pt;height:13.75pt" o:ole="" o:preferrelative="f">
            <v:imagedata r:id="rId57" o:title=""/>
          </v:shape>
          <w:control r:id="rId100" w:name="OptionButton1121111113111" w:shapeid="_x0000_i1357"/>
        </w:object>
      </w:r>
      <w:r w:rsidR="00796569" w:rsidRPr="004809AE">
        <w:tab/>
      </w:r>
      <w:r w:rsidRPr="004809AE">
        <w:object w:dxaOrig="225" w:dyaOrig="225">
          <v:shape id="_x0000_i1359" type="#_x0000_t75" style="width:12.5pt;height:13.75pt" o:ole="" o:preferrelative="f">
            <v:imagedata r:id="rId57" o:title=""/>
          </v:shape>
          <w:control r:id="rId101" w:name="OptionButton1121111112111" w:shapeid="_x0000_i1359"/>
        </w:object>
      </w:r>
      <w:r w:rsidR="00796569" w:rsidRPr="004809AE">
        <w:tab/>
      </w:r>
      <w:r w:rsidRPr="004809AE">
        <w:object w:dxaOrig="225" w:dyaOrig="225">
          <v:shape id="_x0000_i1361" type="#_x0000_t75" style="width:12.5pt;height:13.75pt" o:ole="" o:preferrelative="f">
            <v:imagedata r:id="rId57" o:title=""/>
          </v:shape>
          <w:control r:id="rId102" w:name="OptionButton1121111111111" w:shapeid="_x0000_i1361"/>
        </w:object>
      </w:r>
      <w:r w:rsidR="00796569" w:rsidRPr="004809AE">
        <w:tab/>
      </w:r>
      <w:r w:rsidRPr="004809AE">
        <w:object w:dxaOrig="225" w:dyaOrig="225">
          <v:shape id="_x0000_i1363" type="#_x0000_t75" style="width:12.5pt;height:13.75pt" o:ole="" o:preferrelative="f">
            <v:imagedata r:id="rId57" o:title=""/>
          </v:shape>
          <w:control r:id="rId103" w:name="OptionButton112111111411" w:shapeid="_x0000_i1363"/>
        </w:object>
      </w:r>
      <w:r w:rsidR="00796569" w:rsidRPr="004809AE">
        <w:tab/>
        <w:t>Chemotherapie, Bestrahlung</w:t>
      </w:r>
    </w:p>
    <w:p w:rsidR="009E1E95" w:rsidRPr="004809AE" w:rsidRDefault="00053863" w:rsidP="004809AE">
      <w:pPr>
        <w:pStyle w:val="Auswahl4Ende"/>
        <w:ind w:right="-1"/>
      </w:pPr>
      <w:r w:rsidRPr="004809AE">
        <w:object w:dxaOrig="225" w:dyaOrig="225">
          <v:shape id="_x0000_i1365" type="#_x0000_t75" style="width:12.5pt;height:13.75pt" o:ole="" o:preferrelative="f">
            <v:imagedata r:id="rId57" o:title=""/>
          </v:shape>
          <w:control r:id="rId104" w:name="OptionButton11211111131111" w:shapeid="_x0000_i1365"/>
        </w:object>
      </w:r>
      <w:r w:rsidR="00796569" w:rsidRPr="004809AE">
        <w:tab/>
      </w:r>
      <w:r w:rsidRPr="004809AE">
        <w:object w:dxaOrig="225" w:dyaOrig="225">
          <v:shape id="_x0000_i1367" type="#_x0000_t75" style="width:12.5pt;height:13.75pt" o:ole="" o:preferrelative="f">
            <v:imagedata r:id="rId57" o:title=""/>
          </v:shape>
          <w:control r:id="rId105" w:name="OptionButton1121111114111" w:shapeid="_x0000_i1367"/>
        </w:object>
      </w:r>
      <w:r w:rsidR="00796569" w:rsidRPr="004809AE">
        <w:tab/>
      </w:r>
      <w:r w:rsidRPr="004809AE">
        <w:object w:dxaOrig="225" w:dyaOrig="225">
          <v:shape id="_x0000_i1369" type="#_x0000_t75" style="width:12.5pt;height:13.75pt" o:ole="" o:preferrelative="f">
            <v:imagedata r:id="rId57" o:title=""/>
          </v:shape>
          <w:control r:id="rId106" w:name="OptionButton11211111121111" w:shapeid="_x0000_i1369"/>
        </w:object>
      </w:r>
      <w:r w:rsidR="00796569" w:rsidRPr="004809AE">
        <w:tab/>
      </w:r>
      <w:r w:rsidRPr="004809AE">
        <w:object w:dxaOrig="225" w:dyaOrig="225">
          <v:shape id="_x0000_i1371" type="#_x0000_t75" style="width:12.5pt;height:13.75pt" o:ole="" o:preferrelative="f">
            <v:imagedata r:id="rId57" o:title=""/>
          </v:shape>
          <w:control r:id="rId107" w:name="OptionButton11211111111111" w:shapeid="_x0000_i1371"/>
        </w:object>
      </w:r>
      <w:r w:rsidR="00796569" w:rsidRPr="004809AE">
        <w:tab/>
      </w:r>
      <w:r w:rsidR="009E1E95" w:rsidRPr="004809AE">
        <w:t>Chirurgische Eingriffe</w:t>
      </w:r>
    </w:p>
    <w:p w:rsidR="009E1E95" w:rsidRPr="001F1B38" w:rsidRDefault="00053863" w:rsidP="004809AE">
      <w:pPr>
        <w:pStyle w:val="Auswahl4Ende"/>
        <w:ind w:right="-1"/>
      </w:pPr>
      <w:r>
        <w:object w:dxaOrig="225" w:dyaOrig="225">
          <v:shape id="_x0000_i1373" type="#_x0000_t75" style="width:12.5pt;height:13.75pt" o:ole="" o:preferrelative="f">
            <v:imagedata r:id="rId57" o:title=""/>
          </v:shape>
          <w:control r:id="rId108" w:name="OptionButton112111111111121" w:shapeid="_x0000_i1373"/>
        </w:object>
      </w:r>
      <w:r w:rsidR="004809AE">
        <w:tab/>
      </w:r>
      <w:r>
        <w:object w:dxaOrig="225" w:dyaOrig="225">
          <v:shape id="_x0000_i1375" type="#_x0000_t75" style="width:12.5pt;height:13.75pt" o:ole="" o:preferrelative="f">
            <v:imagedata r:id="rId57" o:title=""/>
          </v:shape>
          <w:control r:id="rId109" w:name="OptionButton11211111141121" w:shapeid="_x0000_i1375"/>
        </w:object>
      </w:r>
      <w:r w:rsidR="004809AE">
        <w:tab/>
      </w:r>
      <w:r>
        <w:object w:dxaOrig="225" w:dyaOrig="225">
          <v:shape id="_x0000_i1377" type="#_x0000_t75" style="width:12.5pt;height:13.75pt" o:ole="" o:preferrelative="f">
            <v:imagedata r:id="rId57" o:title=""/>
          </v:shape>
          <w:control r:id="rId110" w:name="OptionButton112111111211121" w:shapeid="_x0000_i1377"/>
        </w:object>
      </w:r>
      <w:r w:rsidR="004809AE">
        <w:tab/>
      </w:r>
      <w:r>
        <w:object w:dxaOrig="225" w:dyaOrig="225">
          <v:shape id="_x0000_i1379" type="#_x0000_t75" style="width:12.5pt;height:13.75pt" o:ole="" o:preferrelative="f">
            <v:imagedata r:id="rId57" o:title=""/>
          </v:shape>
          <w:control r:id="rId111" w:name="OptionButton11211111111112" w:shapeid="_x0000_i1379"/>
        </w:object>
      </w:r>
      <w:r w:rsidR="004809AE">
        <w:tab/>
      </w:r>
      <w:r w:rsidR="009E1E95" w:rsidRPr="001F1B38">
        <w:t>Bluttransfusionen</w:t>
      </w:r>
    </w:p>
    <w:p w:rsidR="009E1E95" w:rsidRPr="001F1B38" w:rsidRDefault="00053863" w:rsidP="004809AE">
      <w:pPr>
        <w:pStyle w:val="Auswahl4Ende"/>
        <w:ind w:right="-1"/>
      </w:pPr>
      <w:r>
        <w:object w:dxaOrig="225" w:dyaOrig="225">
          <v:shape id="_x0000_i1381" type="#_x0000_t75" style="width:12.5pt;height:13.75pt" o:ole="" o:preferrelative="f">
            <v:imagedata r:id="rId57" o:title=""/>
          </v:shape>
          <w:control r:id="rId112" w:name="OptionButton11211111131113" w:shapeid="_x0000_i1381"/>
        </w:object>
      </w:r>
      <w:r w:rsidR="004809AE">
        <w:tab/>
      </w:r>
      <w:r>
        <w:object w:dxaOrig="225" w:dyaOrig="225">
          <v:shape id="_x0000_i1383" type="#_x0000_t75" style="width:12.5pt;height:13.75pt" o:ole="" o:preferrelative="f">
            <v:imagedata r:id="rId57" o:title=""/>
          </v:shape>
          <w:control r:id="rId113" w:name="OptionButton11211111111113" w:shapeid="_x0000_i1383"/>
        </w:object>
      </w:r>
      <w:r w:rsidR="004809AE">
        <w:tab/>
      </w:r>
      <w:r>
        <w:object w:dxaOrig="225" w:dyaOrig="225">
          <v:shape id="_x0000_i1385" type="#_x0000_t75" style="width:12.5pt;height:13.75pt" o:ole="" o:preferrelative="f">
            <v:imagedata r:id="rId57" o:title=""/>
          </v:shape>
          <w:control r:id="rId114" w:name="OptionButton1121111114113" w:shapeid="_x0000_i1385"/>
        </w:object>
      </w:r>
      <w:r w:rsidR="004809AE">
        <w:tab/>
      </w:r>
      <w:r>
        <w:object w:dxaOrig="225" w:dyaOrig="225">
          <v:shape id="_x0000_i1387" type="#_x0000_t75" style="width:12.5pt;height:13.75pt" o:ole="" o:preferrelative="f">
            <v:imagedata r:id="rId57" o:title=""/>
          </v:shape>
          <w:control r:id="rId115" w:name="OptionButton11211111121113" w:shapeid="_x0000_i1387"/>
        </w:object>
      </w:r>
      <w:r w:rsidR="004809AE">
        <w:tab/>
      </w:r>
      <w:r w:rsidR="009E1E95" w:rsidRPr="001F1B38">
        <w:t>Dialyse</w:t>
      </w:r>
    </w:p>
    <w:p w:rsidR="00C210DC" w:rsidRPr="001F1B38" w:rsidRDefault="00C210DC" w:rsidP="005B5094">
      <w:pPr>
        <w:pStyle w:val="berschrift1"/>
        <w:numPr>
          <w:ilvl w:val="0"/>
          <w:numId w:val="8"/>
        </w:numPr>
      </w:pPr>
      <w:r w:rsidRPr="001F1B38">
        <w:t>Weitere Anordnungen zum Behandlungsort</w:t>
      </w:r>
    </w:p>
    <w:p w:rsidR="00C210DC" w:rsidRPr="001F1B38" w:rsidRDefault="00C210DC" w:rsidP="00C210DC"/>
    <w:p w:rsidR="00C210DC" w:rsidRPr="001F1B38" w:rsidRDefault="00C210DC" w:rsidP="005B5094">
      <w:pPr>
        <w:pStyle w:val="berschrift2"/>
        <w:numPr>
          <w:ilvl w:val="1"/>
          <w:numId w:val="11"/>
        </w:numPr>
      </w:pPr>
      <w:r w:rsidRPr="001F1B38">
        <w:t>Behandlungsort</w:t>
      </w:r>
    </w:p>
    <w:p w:rsidR="00C210DC" w:rsidRPr="001F1B38" w:rsidRDefault="00C210DC" w:rsidP="00C210DC"/>
    <w:p w:rsidR="00C210DC" w:rsidRPr="001F1B38" w:rsidRDefault="00053863" w:rsidP="004809AE">
      <w:pPr>
        <w:pStyle w:val="Auswahl1"/>
        <w:ind w:hanging="567"/>
      </w:pPr>
      <w:r>
        <w:object w:dxaOrig="225" w:dyaOrig="225">
          <v:shape id="_x0000_i1389" type="#_x0000_t75" style="width:21.3pt;height:10pt" o:ole="">
            <v:imagedata r:id="rId116" o:title=""/>
          </v:shape>
          <w:control r:id="rId117" w:name="CheckBox81" w:shapeid="_x0000_i1389"/>
        </w:object>
      </w:r>
      <w:r w:rsidR="004809AE">
        <w:tab/>
      </w:r>
      <w:r w:rsidR="00C210DC" w:rsidRPr="001F1B38">
        <w:t>Eine Behandlung auf der Intensivstation soll möglichst vermieden werden.</w:t>
      </w:r>
    </w:p>
    <w:p w:rsidR="00C210DC" w:rsidRPr="001F1B38" w:rsidRDefault="00053863" w:rsidP="00E606D6">
      <w:pPr>
        <w:pStyle w:val="Auswahl2Ende"/>
        <w:ind w:left="567" w:right="-1" w:hanging="567"/>
      </w:pPr>
      <w:r>
        <w:object w:dxaOrig="225" w:dyaOrig="225">
          <v:shape id="_x0000_i1391" type="#_x0000_t75" style="width:26.3pt;height:10pt" o:ole="">
            <v:imagedata r:id="rId32" o:title=""/>
          </v:shape>
          <w:control r:id="rId118" w:name="CheckBox811" w:shapeid="_x0000_i1391"/>
        </w:object>
      </w:r>
      <w:r w:rsidR="004809AE">
        <w:tab/>
      </w:r>
      <w:r w:rsidR="00C210DC" w:rsidRPr="001F1B38">
        <w:t xml:space="preserve">Einweisung in eine Institution (Pflegeheim, Akut-Spital, </w:t>
      </w:r>
      <w:r w:rsidR="00A37865" w:rsidRPr="00A37865">
        <w:t>Einrichtungen</w:t>
      </w:r>
      <w:r w:rsidR="00A37865">
        <w:t xml:space="preserve"> Palliative Care</w:t>
      </w:r>
      <w:r w:rsidR="00C210DC" w:rsidRPr="001F1B38">
        <w:t>) nur wenn palliative Massnahmen zu</w:t>
      </w:r>
      <w:r w:rsidR="00A37865">
        <w:t xml:space="preserve"> H</w:t>
      </w:r>
      <w:r w:rsidR="00C210DC" w:rsidRPr="001F1B38">
        <w:t>ause nicht durchgeführt werden können/nicht mehr möglich sind.</w:t>
      </w:r>
    </w:p>
    <w:p w:rsidR="00C210DC" w:rsidRPr="005D04C3" w:rsidRDefault="00C210DC" w:rsidP="005D04C3">
      <w:pPr>
        <w:pStyle w:val="Auswahl4Ende"/>
        <w:rPr>
          <w:rStyle w:val="Fett"/>
          <w:b w:val="0"/>
          <w:bCs w:val="0"/>
          <w:sz w:val="18"/>
          <w:szCs w:val="18"/>
        </w:rPr>
      </w:pPr>
      <w:r w:rsidRPr="005D04C3">
        <w:rPr>
          <w:rStyle w:val="Fett"/>
          <w:b w:val="0"/>
          <w:bCs w:val="0"/>
          <w:sz w:val="18"/>
          <w:szCs w:val="18"/>
        </w:rPr>
        <w:tab/>
        <w:t>Ja</w:t>
      </w:r>
      <w:r w:rsidRPr="005D04C3">
        <w:rPr>
          <w:rStyle w:val="Fett"/>
          <w:b w:val="0"/>
          <w:bCs w:val="0"/>
          <w:sz w:val="18"/>
          <w:szCs w:val="18"/>
        </w:rPr>
        <w:tab/>
        <w:t>Nein</w:t>
      </w:r>
      <w:r w:rsidRPr="005D04C3">
        <w:rPr>
          <w:rStyle w:val="Fett"/>
          <w:b w:val="0"/>
          <w:bCs w:val="0"/>
          <w:sz w:val="18"/>
          <w:szCs w:val="18"/>
        </w:rPr>
        <w:tab/>
        <w:t>Entscheidung</w:t>
      </w:r>
      <w:r w:rsidRPr="005D04C3">
        <w:rPr>
          <w:rStyle w:val="Fett"/>
          <w:b w:val="0"/>
          <w:bCs w:val="0"/>
          <w:sz w:val="18"/>
          <w:szCs w:val="18"/>
        </w:rPr>
        <w:tab/>
        <w:t>Entscheidung</w:t>
      </w:r>
      <w:r w:rsidRPr="005D04C3">
        <w:rPr>
          <w:rStyle w:val="Fett"/>
          <w:b w:val="0"/>
          <w:bCs w:val="0"/>
          <w:sz w:val="18"/>
          <w:szCs w:val="18"/>
        </w:rPr>
        <w:br/>
      </w:r>
      <w:r w:rsidRPr="005D04C3">
        <w:rPr>
          <w:rStyle w:val="Fett"/>
          <w:b w:val="0"/>
          <w:bCs w:val="0"/>
          <w:sz w:val="18"/>
          <w:szCs w:val="18"/>
        </w:rPr>
        <w:tab/>
      </w:r>
      <w:r w:rsidRPr="005D04C3">
        <w:rPr>
          <w:rStyle w:val="Fett"/>
          <w:b w:val="0"/>
          <w:bCs w:val="0"/>
          <w:sz w:val="18"/>
          <w:szCs w:val="18"/>
        </w:rPr>
        <w:tab/>
      </w:r>
      <w:r w:rsidRPr="005D04C3">
        <w:rPr>
          <w:rStyle w:val="Fett"/>
          <w:b w:val="0"/>
          <w:bCs w:val="0"/>
          <w:sz w:val="18"/>
          <w:szCs w:val="18"/>
        </w:rPr>
        <w:tab/>
        <w:t>vertretungsbe</w:t>
      </w:r>
      <w:r w:rsidR="00550E80" w:rsidRPr="005D04C3">
        <w:rPr>
          <w:rStyle w:val="Fett"/>
          <w:b w:val="0"/>
          <w:bCs w:val="0"/>
          <w:sz w:val="18"/>
          <w:szCs w:val="18"/>
        </w:rPr>
        <w:t>-</w:t>
      </w:r>
      <w:r w:rsidRPr="005D04C3">
        <w:rPr>
          <w:rStyle w:val="Fett"/>
          <w:b w:val="0"/>
          <w:bCs w:val="0"/>
          <w:sz w:val="18"/>
          <w:szCs w:val="18"/>
        </w:rPr>
        <w:tab/>
        <w:t>behandelnder</w:t>
      </w:r>
      <w:r w:rsidRPr="005D04C3">
        <w:rPr>
          <w:rStyle w:val="Fett"/>
          <w:b w:val="0"/>
          <w:bCs w:val="0"/>
          <w:sz w:val="18"/>
          <w:szCs w:val="18"/>
        </w:rPr>
        <w:br/>
      </w:r>
      <w:r w:rsidRPr="005D04C3">
        <w:rPr>
          <w:rStyle w:val="Fett"/>
          <w:b w:val="0"/>
          <w:bCs w:val="0"/>
          <w:sz w:val="18"/>
          <w:szCs w:val="18"/>
        </w:rPr>
        <w:tab/>
      </w:r>
      <w:r w:rsidRPr="005D04C3">
        <w:rPr>
          <w:rStyle w:val="Fett"/>
          <w:b w:val="0"/>
          <w:bCs w:val="0"/>
          <w:sz w:val="18"/>
          <w:szCs w:val="18"/>
        </w:rPr>
        <w:tab/>
      </w:r>
      <w:r w:rsidRPr="005D04C3">
        <w:rPr>
          <w:rStyle w:val="Fett"/>
          <w:b w:val="0"/>
          <w:bCs w:val="0"/>
          <w:sz w:val="18"/>
          <w:szCs w:val="18"/>
        </w:rPr>
        <w:tab/>
        <w:t>rechtigte Person</w:t>
      </w:r>
      <w:r w:rsidRPr="005D04C3">
        <w:rPr>
          <w:rStyle w:val="Fett"/>
          <w:b w:val="0"/>
          <w:bCs w:val="0"/>
          <w:sz w:val="18"/>
          <w:szCs w:val="18"/>
        </w:rPr>
        <w:tab/>
        <w:t>Arzt</w:t>
      </w:r>
    </w:p>
    <w:p w:rsidR="00C210DC" w:rsidRPr="001F1B38" w:rsidRDefault="00053863" w:rsidP="00B61908">
      <w:pPr>
        <w:pStyle w:val="Auswahl4Ende"/>
        <w:ind w:right="-1"/>
      </w:pPr>
      <w:r>
        <w:object w:dxaOrig="225" w:dyaOrig="225">
          <v:shape id="_x0000_i1393" type="#_x0000_t75" style="width:12.5pt;height:13.75pt" o:ole="" o:preferrelative="f">
            <v:imagedata r:id="rId57" o:title=""/>
          </v:shape>
          <w:control r:id="rId119" w:name="OptionButton81a2" w:shapeid="_x0000_i1393"/>
        </w:object>
      </w:r>
      <w:r w:rsidR="00B61908">
        <w:tab/>
      </w:r>
      <w:r>
        <w:object w:dxaOrig="225" w:dyaOrig="225">
          <v:shape id="_x0000_i1395" type="#_x0000_t75" style="width:12.5pt;height:13.75pt" o:ole="" o:preferrelative="f">
            <v:imagedata r:id="rId57" o:title=""/>
          </v:shape>
          <w:control r:id="rId120" w:name="OptionButton81a1" w:shapeid="_x0000_i1395"/>
        </w:object>
      </w:r>
      <w:r w:rsidR="00B61908">
        <w:tab/>
      </w:r>
      <w:r>
        <w:object w:dxaOrig="225" w:dyaOrig="225">
          <v:shape id="_x0000_i1397" type="#_x0000_t75" style="width:12.5pt;height:13.75pt" o:ole="" o:preferrelative="f">
            <v:imagedata r:id="rId57" o:title=""/>
          </v:shape>
          <w:control r:id="rId121" w:name="OptionButton81a4" w:shapeid="_x0000_i1397"/>
        </w:object>
      </w:r>
      <w:r w:rsidR="00B61908">
        <w:tab/>
      </w:r>
      <w:r>
        <w:object w:dxaOrig="225" w:dyaOrig="225">
          <v:shape id="_x0000_i1399" type="#_x0000_t75" style="width:12.5pt;height:13.75pt" o:ole="" o:preferrelative="f">
            <v:imagedata r:id="rId57" o:title=""/>
          </v:shape>
          <w:control r:id="rId122" w:name="OptionButton81a3" w:shapeid="_x0000_i1399"/>
        </w:object>
      </w:r>
      <w:r w:rsidR="00B61908">
        <w:tab/>
      </w:r>
      <w:r w:rsidR="00C210DC" w:rsidRPr="001F1B38">
        <w:t>Einweisung in ein Akutspital</w:t>
      </w:r>
    </w:p>
    <w:p w:rsidR="00C210DC" w:rsidRPr="001F1B38" w:rsidRDefault="00B61908" w:rsidP="00B61908">
      <w:pPr>
        <w:pStyle w:val="Auswahl4Ende"/>
        <w:ind w:right="-1"/>
      </w:pPr>
      <w:r>
        <w:tab/>
      </w:r>
      <w:r w:rsidR="00053863">
        <w:object w:dxaOrig="225" w:dyaOrig="225">
          <v:shape id="_x0000_i1401" type="#_x0000_t75" style="width:12.5pt;height:13.75pt" o:ole="" o:preferrelative="f">
            <v:imagedata r:id="rId57" o:title=""/>
          </v:shape>
          <w:control r:id="rId123" w:name="OptionButton1121111111111411" w:shapeid="_x0000_i1401"/>
        </w:object>
      </w:r>
      <w:r>
        <w:tab/>
      </w:r>
      <w:r w:rsidR="00053863">
        <w:object w:dxaOrig="225" w:dyaOrig="225">
          <v:shape id="_x0000_i1403" type="#_x0000_t75" style="width:12.5pt;height:13.75pt" o:ole="" o:preferrelative="f">
            <v:imagedata r:id="rId57" o:title=""/>
          </v:shape>
          <w:control r:id="rId124" w:name="OptionButton112111111411411" w:shapeid="_x0000_i1403"/>
        </w:object>
      </w:r>
      <w:r>
        <w:tab/>
      </w:r>
      <w:r w:rsidR="00053863">
        <w:object w:dxaOrig="225" w:dyaOrig="225">
          <v:shape id="_x0000_i1405" type="#_x0000_t75" style="width:12.5pt;height:13.75pt" o:ole="" o:preferrelative="f">
            <v:imagedata r:id="rId57" o:title=""/>
          </v:shape>
          <w:control r:id="rId125" w:name="OptionButton112111111411412" w:shapeid="_x0000_i1405"/>
        </w:object>
      </w:r>
      <w:r>
        <w:tab/>
      </w:r>
      <w:r w:rsidR="00053863">
        <w:object w:dxaOrig="225" w:dyaOrig="225">
          <v:shape id="_x0000_i1407" type="#_x0000_t75" style="width:12.5pt;height:13.75pt" o:ole="" o:preferrelative="f">
            <v:imagedata r:id="rId57" o:title=""/>
          </v:shape>
          <w:control r:id="rId126" w:name="OptionButton112111111111141" w:shapeid="_x0000_i1407"/>
        </w:object>
      </w:r>
      <w:r>
        <w:tab/>
      </w:r>
      <w:r w:rsidR="00C210DC" w:rsidRPr="001F1B38">
        <w:t>Langzeitinstitution (z.B. Pflegeheim)</w:t>
      </w:r>
    </w:p>
    <w:p w:rsidR="00C210DC" w:rsidRPr="001F1B38" w:rsidRDefault="00053863" w:rsidP="00B61908">
      <w:pPr>
        <w:pStyle w:val="Auswahl4Ende"/>
        <w:ind w:right="-1"/>
      </w:pPr>
      <w:r>
        <w:object w:dxaOrig="225" w:dyaOrig="225">
          <v:shape id="_x0000_i1409" type="#_x0000_t75" style="width:12.5pt;height:13.75pt" o:ole="" o:preferrelative="f">
            <v:imagedata r:id="rId57" o:title=""/>
          </v:shape>
          <w:control r:id="rId127" w:name="OptionButton1121111111111421" w:shapeid="_x0000_i1409"/>
        </w:object>
      </w:r>
      <w:r w:rsidR="00B61908">
        <w:tab/>
      </w:r>
      <w:r>
        <w:object w:dxaOrig="225" w:dyaOrig="225">
          <v:shape id="_x0000_i1411" type="#_x0000_t75" style="width:12.5pt;height:13.75pt" o:ole="" o:preferrelative="f">
            <v:imagedata r:id="rId57" o:title=""/>
          </v:shape>
          <w:control r:id="rId128" w:name="OptionButton112111111411421" w:shapeid="_x0000_i1411"/>
        </w:object>
      </w:r>
      <w:r w:rsidR="00B61908">
        <w:tab/>
      </w:r>
      <w:r>
        <w:object w:dxaOrig="225" w:dyaOrig="225">
          <v:shape id="_x0000_i1413" type="#_x0000_t75" style="width:12.5pt;height:13.75pt" o:ole="" o:preferrelative="f">
            <v:imagedata r:id="rId57" o:title=""/>
          </v:shape>
          <w:control r:id="rId129" w:name="OptionButton11211111141142" w:shapeid="_x0000_i1413"/>
        </w:object>
      </w:r>
      <w:r w:rsidR="00B61908">
        <w:tab/>
      </w:r>
      <w:r>
        <w:object w:dxaOrig="225" w:dyaOrig="225">
          <v:shape id="_x0000_i1415" type="#_x0000_t75" style="width:12.5pt;height:13.75pt" o:ole="" o:preferrelative="f">
            <v:imagedata r:id="rId57" o:title=""/>
          </v:shape>
          <w:control r:id="rId130" w:name="OptionButton112111111311142" w:shapeid="_x0000_i1415"/>
        </w:object>
      </w:r>
      <w:r w:rsidR="00B61908">
        <w:tab/>
      </w:r>
      <w:r w:rsidR="00C30C17" w:rsidRPr="001F1B38">
        <w:t>Palliative Station/</w:t>
      </w:r>
      <w:r w:rsidR="00C210DC" w:rsidRPr="001F1B38">
        <w:t>Hospiz</w:t>
      </w:r>
    </w:p>
    <w:p w:rsidR="00C30C17" w:rsidRPr="001F1B38" w:rsidRDefault="00C30C17" w:rsidP="005B5094">
      <w:pPr>
        <w:pStyle w:val="berschrift2"/>
        <w:numPr>
          <w:ilvl w:val="1"/>
          <w:numId w:val="11"/>
        </w:numPr>
      </w:pPr>
      <w:r w:rsidRPr="001F1B38">
        <w:lastRenderedPageBreak/>
        <w:t>Angaben zu Pflege, Betreuung und psychosozialer Begleitung</w:t>
      </w:r>
    </w:p>
    <w:p w:rsidR="00C30C17" w:rsidRPr="001F1B38" w:rsidRDefault="00C30C17" w:rsidP="00C210DC"/>
    <w:p w:rsidR="00C30C17" w:rsidRPr="001F1B38" w:rsidRDefault="00BE4C81" w:rsidP="00C210DC">
      <w:r w:rsidRPr="001F1B38">
        <w:t>Im Falle einer Urteilsunfähigkeit sind mir folgende Anliegen für meine Pflege und Betreuung wichtig (psychosoziale Begleitung, besondere Wünsche, z.B. Seelsorge oder Rituale):</w:t>
      </w:r>
    </w:p>
    <w:p w:rsidR="00BE4C81" w:rsidRPr="001F1B38" w:rsidRDefault="00BE4C81" w:rsidP="00C210DC"/>
    <w:p w:rsidR="00BE4C81" w:rsidRPr="001F1B38" w:rsidRDefault="00053863" w:rsidP="00C210DC">
      <w:r w:rsidRPr="001F1B38">
        <w:object w:dxaOrig="225" w:dyaOrig="225">
          <v:shape id="_x0000_i1417" type="#_x0000_t75" style="width:451.4pt;height:209.1pt" o:ole="">
            <v:imagedata r:id="rId131" o:title=""/>
          </v:shape>
          <w:control r:id="rId132" w:name="TextBox3" w:shapeid="_x0000_i1417"/>
        </w:object>
      </w:r>
    </w:p>
    <w:p w:rsidR="00147B1B" w:rsidRPr="001F1B38" w:rsidRDefault="00147B1B" w:rsidP="00C210DC"/>
    <w:p w:rsidR="00BE4C81" w:rsidRPr="001F1B38" w:rsidRDefault="001643E4" w:rsidP="005B5094">
      <w:pPr>
        <w:pStyle w:val="berschrift2"/>
        <w:numPr>
          <w:ilvl w:val="1"/>
          <w:numId w:val="11"/>
        </w:numPr>
      </w:pPr>
      <w:r w:rsidRPr="001F1B38">
        <w:t>Organspende</w:t>
      </w:r>
    </w:p>
    <w:p w:rsidR="001643E4" w:rsidRPr="001F1B38" w:rsidRDefault="001643E4" w:rsidP="00C210DC"/>
    <w:p w:rsidR="001643E4" w:rsidRDefault="001643E4" w:rsidP="001643E4">
      <w:r w:rsidRPr="001F1B38">
        <w:t xml:space="preserve">Wählen Sie </w:t>
      </w:r>
      <w:r w:rsidRPr="001F1B38">
        <w:rPr>
          <w:b/>
          <w:bCs/>
        </w:rPr>
        <w:t xml:space="preserve">eine </w:t>
      </w:r>
      <w:r w:rsidRPr="001F1B38">
        <w:t>der möglichen Antworten aus.</w:t>
      </w:r>
    </w:p>
    <w:p w:rsidR="009B1F55" w:rsidRPr="001F1B38" w:rsidRDefault="009B1F55" w:rsidP="001643E4"/>
    <w:p w:rsidR="001643E4" w:rsidRPr="001F1B38" w:rsidRDefault="00053863" w:rsidP="00E606D6">
      <w:pPr>
        <w:pStyle w:val="Auswahl2Ende"/>
        <w:ind w:left="567" w:hanging="567"/>
      </w:pPr>
      <w:r>
        <w:object w:dxaOrig="225" w:dyaOrig="225">
          <v:shape id="_x0000_i1419" type="#_x0000_t75" style="width:12.5pt;height:13.75pt" o:ole="" o:preferrelative="f">
            <v:imagedata r:id="rId57" o:title=""/>
          </v:shape>
          <w:control r:id="rId133" w:name="OptionButton1121111211" w:shapeid="_x0000_i1419"/>
        </w:object>
      </w:r>
      <w:r w:rsidR="009B1F55">
        <w:tab/>
      </w:r>
      <w:r w:rsidR="00E606D6">
        <w:tab/>
      </w:r>
      <w:r w:rsidR="001643E4" w:rsidRPr="001F1B38">
        <w:t>Ich verbiete die Entnahme von Organen, Geweben und Zellen aus meinem Körper.</w:t>
      </w:r>
    </w:p>
    <w:p w:rsidR="001643E4" w:rsidRPr="001F1B38" w:rsidRDefault="00053863" w:rsidP="00E606D6">
      <w:pPr>
        <w:pStyle w:val="Auswahl2Ende"/>
        <w:ind w:left="567" w:hanging="567"/>
      </w:pPr>
      <w:r>
        <w:object w:dxaOrig="225" w:dyaOrig="225">
          <v:shape id="_x0000_i1421" type="#_x0000_t75" style="width:12.5pt;height:13.75pt" o:ole="" o:preferrelative="f">
            <v:imagedata r:id="rId57" o:title=""/>
          </v:shape>
          <w:control r:id="rId134" w:name="OptionButton11211112111" w:shapeid="_x0000_i1421"/>
        </w:object>
      </w:r>
      <w:r w:rsidR="009B1F55">
        <w:tab/>
      </w:r>
      <w:r w:rsidR="00E606D6">
        <w:tab/>
      </w:r>
      <w:r w:rsidR="001643E4" w:rsidRPr="001F1B38">
        <w:t>Die vertretungsberechtigte Person soll entscheiden.</w:t>
      </w:r>
    </w:p>
    <w:p w:rsidR="001643E4" w:rsidRPr="001F1B38" w:rsidRDefault="00053863" w:rsidP="00E606D6">
      <w:pPr>
        <w:pStyle w:val="Auswahl2Ende"/>
        <w:ind w:left="567" w:hanging="567"/>
      </w:pPr>
      <w:r>
        <w:object w:dxaOrig="225" w:dyaOrig="225">
          <v:shape id="_x0000_i1423" type="#_x0000_t75" style="width:12.5pt;height:13.75pt" o:ole="" o:preferrelative="f">
            <v:imagedata r:id="rId57" o:title=""/>
          </v:shape>
          <w:control r:id="rId135" w:name="OptionButton11211112112" w:shapeid="_x0000_i1423"/>
        </w:object>
      </w:r>
      <w:r w:rsidR="009B1F55">
        <w:tab/>
      </w:r>
      <w:r w:rsidR="00E606D6">
        <w:tab/>
      </w:r>
      <w:r w:rsidR="001643E4" w:rsidRPr="001F1B38">
        <w:t>Der behandelnde Arzt soll entscheiden</w:t>
      </w:r>
      <w:r w:rsidR="00550E80">
        <w:t>.</w:t>
      </w:r>
    </w:p>
    <w:p w:rsidR="001643E4" w:rsidRPr="001F1B38" w:rsidRDefault="00053863" w:rsidP="00E606D6">
      <w:pPr>
        <w:pStyle w:val="Auswahl2Ende"/>
        <w:ind w:left="567" w:hanging="567"/>
      </w:pPr>
      <w:r>
        <w:object w:dxaOrig="225" w:dyaOrig="225">
          <v:shape id="_x0000_i1425" type="#_x0000_t75" style="width:12.5pt;height:13.75pt" o:ole="" o:preferrelative="f">
            <v:imagedata r:id="rId57" o:title=""/>
          </v:shape>
          <w:control r:id="rId136" w:name="OptionButton11211112113" w:shapeid="_x0000_i1425"/>
        </w:object>
      </w:r>
      <w:r w:rsidR="009B1F55">
        <w:tab/>
      </w:r>
      <w:r w:rsidR="00E606D6">
        <w:tab/>
      </w:r>
      <w:r w:rsidR="001643E4" w:rsidRPr="001F1B38">
        <w:t>Ich gestatte im Falle meines Todes die Entnahme jeglicher Organe, Gewebe und Zellen und die damit verbundenen vorbereitenden organerhaltenden medizinischen Massnahmen.</w:t>
      </w:r>
    </w:p>
    <w:p w:rsidR="001643E4" w:rsidRPr="001F1B38" w:rsidRDefault="00053863" w:rsidP="00E606D6">
      <w:pPr>
        <w:pStyle w:val="Auswahl2Ende"/>
        <w:ind w:left="567" w:hanging="567"/>
      </w:pPr>
      <w:r>
        <w:object w:dxaOrig="225" w:dyaOrig="225">
          <v:shape id="_x0000_i1427" type="#_x0000_t75" style="width:12.5pt;height:13.75pt" o:ole="" o:preferrelative="f">
            <v:imagedata r:id="rId57" o:title=""/>
          </v:shape>
          <w:control r:id="rId137" w:name="OptionButton11211112114" w:shapeid="_x0000_i1427"/>
        </w:object>
      </w:r>
      <w:r w:rsidR="009B1F55">
        <w:tab/>
      </w:r>
      <w:r w:rsidR="00E606D6">
        <w:tab/>
      </w:r>
      <w:r w:rsidR="001643E4" w:rsidRPr="001F1B38">
        <w:t>Ich gestatte im Falle meines Todes die Entnahme der unten gekennzeichne</w:t>
      </w:r>
      <w:r w:rsidR="007967AE">
        <w:softHyphen/>
      </w:r>
      <w:r w:rsidR="001643E4" w:rsidRPr="001F1B38">
        <w:t>ten Organe und die damit verbundenen vorbereitenden organerhaltenden medizinischen Massnahmen:</w:t>
      </w:r>
    </w:p>
    <w:p w:rsidR="001643E4" w:rsidRPr="001F1B38" w:rsidRDefault="001643E4" w:rsidP="001643E4"/>
    <w:p w:rsidR="001643E4" w:rsidRPr="001F1B38" w:rsidRDefault="001643E4" w:rsidP="00324CFF">
      <w:r w:rsidRPr="001F1B38">
        <w:t xml:space="preserve">Sie können </w:t>
      </w:r>
      <w:r w:rsidRPr="001F1B38">
        <w:rPr>
          <w:b/>
          <w:bCs/>
        </w:rPr>
        <w:t xml:space="preserve">mehrere </w:t>
      </w:r>
      <w:r w:rsidRPr="001F1B38">
        <w:t>Organe ankreuzen.</w:t>
      </w:r>
    </w:p>
    <w:p w:rsidR="001643E4" w:rsidRPr="001F1B38" w:rsidRDefault="001643E4" w:rsidP="00324CFF"/>
    <w:p w:rsidR="005A2AC9" w:rsidRPr="001F1B38" w:rsidRDefault="00053863" w:rsidP="009B1F55">
      <w:pPr>
        <w:pStyle w:val="Auswahl3"/>
        <w:tabs>
          <w:tab w:val="clear" w:pos="5670"/>
          <w:tab w:val="left" w:pos="5529"/>
        </w:tabs>
        <w:rPr>
          <w:lang w:val="de-CH"/>
        </w:rPr>
      </w:pPr>
      <w:r>
        <w:object w:dxaOrig="225" w:dyaOrig="225">
          <v:shape id="_x0000_i1429" type="#_x0000_t75" style="width:20.05pt;height:10pt" o:ole="">
            <v:imagedata r:id="rId138" o:title=""/>
          </v:shape>
          <w:control r:id="rId139" w:name="CheckBox831" w:shapeid="_x0000_i1429"/>
        </w:object>
      </w:r>
      <w:r w:rsidR="005A2AC9" w:rsidRPr="001F1B38">
        <w:rPr>
          <w:lang w:val="de-CH"/>
        </w:rPr>
        <w:t>Herz</w:t>
      </w:r>
      <w:r w:rsidR="005A2AC9" w:rsidRPr="001F1B38">
        <w:rPr>
          <w:lang w:val="de-CH"/>
        </w:rPr>
        <w:tab/>
      </w:r>
      <w:r>
        <w:object w:dxaOrig="225" w:dyaOrig="225">
          <v:shape id="_x0000_i1431" type="#_x0000_t75" style="width:20.05pt;height:10pt" o:ole="">
            <v:imagedata r:id="rId138" o:title=""/>
          </v:shape>
          <w:control r:id="rId140" w:name="CheckBox834" w:shapeid="_x0000_i1431"/>
        </w:object>
      </w:r>
      <w:r w:rsidR="005A2AC9" w:rsidRPr="001F1B38">
        <w:rPr>
          <w:lang w:val="de-CH"/>
        </w:rPr>
        <w:t>Nieren</w:t>
      </w:r>
      <w:r w:rsidR="005A2AC9" w:rsidRPr="001F1B38">
        <w:rPr>
          <w:lang w:val="de-CH"/>
        </w:rPr>
        <w:tab/>
      </w:r>
      <w:r>
        <w:object w:dxaOrig="225" w:dyaOrig="225">
          <v:shape id="_x0000_i1433" type="#_x0000_t75" style="width:20.05pt;height:10pt" o:ole="">
            <v:imagedata r:id="rId138" o:title=""/>
          </v:shape>
          <w:control r:id="rId141" w:name="CheckBox837" w:shapeid="_x0000_i1433"/>
        </w:object>
      </w:r>
      <w:r w:rsidR="005A2AC9" w:rsidRPr="001F1B38">
        <w:rPr>
          <w:lang w:val="de-CH"/>
        </w:rPr>
        <w:t>Bauchspeicheldrüse (Pankreas)</w:t>
      </w:r>
    </w:p>
    <w:p w:rsidR="005A2AC9" w:rsidRPr="001F1B38" w:rsidRDefault="00053863" w:rsidP="009B1F55">
      <w:pPr>
        <w:pStyle w:val="Auswahl3"/>
        <w:tabs>
          <w:tab w:val="clear" w:pos="5670"/>
          <w:tab w:val="left" w:pos="5529"/>
        </w:tabs>
        <w:rPr>
          <w:lang w:val="de-CH"/>
        </w:rPr>
      </w:pPr>
      <w:r>
        <w:object w:dxaOrig="225" w:dyaOrig="225">
          <v:shape id="_x0000_i1435" type="#_x0000_t75" style="width:20.05pt;height:10pt" o:ole="">
            <v:imagedata r:id="rId138" o:title=""/>
          </v:shape>
          <w:control r:id="rId142" w:name="CheckBox832" w:shapeid="_x0000_i1435"/>
        </w:object>
      </w:r>
      <w:r w:rsidR="005A2AC9" w:rsidRPr="001F1B38">
        <w:rPr>
          <w:lang w:val="de-CH"/>
        </w:rPr>
        <w:t>Lungen</w:t>
      </w:r>
      <w:r w:rsidR="005A2AC9" w:rsidRPr="001F1B38">
        <w:rPr>
          <w:lang w:val="de-CH"/>
        </w:rPr>
        <w:tab/>
      </w:r>
      <w:r>
        <w:object w:dxaOrig="225" w:dyaOrig="225">
          <v:shape id="_x0000_i1437" type="#_x0000_t75" style="width:20.05pt;height:10pt" o:ole="">
            <v:imagedata r:id="rId138" o:title=""/>
          </v:shape>
          <w:control r:id="rId143" w:name="CheckBox835" w:shapeid="_x0000_i1437"/>
        </w:object>
      </w:r>
      <w:r w:rsidR="005A2AC9" w:rsidRPr="001F1B38">
        <w:rPr>
          <w:lang w:val="de-CH"/>
        </w:rPr>
        <w:t>Dünndarm</w:t>
      </w:r>
      <w:r w:rsidR="005A2AC9" w:rsidRPr="001F1B38">
        <w:rPr>
          <w:lang w:val="de-CH"/>
        </w:rPr>
        <w:tab/>
      </w:r>
      <w:r>
        <w:object w:dxaOrig="225" w:dyaOrig="225">
          <v:shape id="_x0000_i1439" type="#_x0000_t75" style="width:20.05pt;height:10pt" o:ole="">
            <v:imagedata r:id="rId138" o:title=""/>
          </v:shape>
          <w:control r:id="rId144" w:name="CheckBox838" w:shapeid="_x0000_i1439"/>
        </w:object>
      </w:r>
      <w:r w:rsidR="005A2AC9" w:rsidRPr="001F1B38">
        <w:rPr>
          <w:lang w:val="de-CH"/>
        </w:rPr>
        <w:t>Augenhornhaut (Cornea)</w:t>
      </w:r>
    </w:p>
    <w:p w:rsidR="005A2AC9" w:rsidRDefault="00053863" w:rsidP="009B1F55">
      <w:pPr>
        <w:pStyle w:val="Auswahl3"/>
        <w:tabs>
          <w:tab w:val="clear" w:pos="5670"/>
          <w:tab w:val="left" w:pos="5529"/>
        </w:tabs>
        <w:rPr>
          <w:lang w:val="de-CH"/>
        </w:rPr>
      </w:pPr>
      <w:r>
        <w:object w:dxaOrig="225" w:dyaOrig="225">
          <v:shape id="_x0000_i1441" type="#_x0000_t75" style="width:20.05pt;height:10pt" o:ole="">
            <v:imagedata r:id="rId138" o:title=""/>
          </v:shape>
          <w:control r:id="rId145" w:name="CheckBox833" w:shapeid="_x0000_i1441"/>
        </w:object>
      </w:r>
      <w:r w:rsidR="005A2AC9" w:rsidRPr="001F1B38">
        <w:rPr>
          <w:lang w:val="de-CH"/>
        </w:rPr>
        <w:t>Leber</w:t>
      </w:r>
      <w:r w:rsidR="005A2AC9" w:rsidRPr="001F1B38">
        <w:rPr>
          <w:lang w:val="de-CH"/>
        </w:rPr>
        <w:tab/>
      </w:r>
      <w:r>
        <w:object w:dxaOrig="225" w:dyaOrig="225">
          <v:shape id="_x0000_i1443" type="#_x0000_t75" style="width:20.05pt;height:10pt" o:ole="">
            <v:imagedata r:id="rId138" o:title=""/>
          </v:shape>
          <w:control r:id="rId146" w:name="CheckBox836" w:shapeid="_x0000_i1443"/>
        </w:object>
      </w:r>
      <w:r w:rsidR="005A2AC9" w:rsidRPr="001F1B38">
        <w:rPr>
          <w:lang w:val="de-CH"/>
        </w:rPr>
        <w:t>Haut</w:t>
      </w:r>
      <w:r w:rsidR="005A2AC9" w:rsidRPr="001F1B38">
        <w:rPr>
          <w:lang w:val="de-CH"/>
        </w:rPr>
        <w:tab/>
      </w:r>
      <w:r>
        <w:object w:dxaOrig="225" w:dyaOrig="225">
          <v:shape id="_x0000_i1445" type="#_x0000_t75" style="width:20.05pt;height:10pt" o:ole="">
            <v:imagedata r:id="rId138" o:title=""/>
          </v:shape>
          <w:control r:id="rId147" w:name="CheckBox839" w:shapeid="_x0000_i1445"/>
        </w:object>
      </w:r>
      <w:r w:rsidR="005A2AC9" w:rsidRPr="001F1B38">
        <w:rPr>
          <w:lang w:val="de-CH"/>
        </w:rPr>
        <w:t>Weitere Gewebe und Zellen</w:t>
      </w:r>
    </w:p>
    <w:p w:rsidR="00781D65" w:rsidRPr="001F1B38" w:rsidRDefault="00781D65" w:rsidP="005B5094">
      <w:pPr>
        <w:pStyle w:val="berschrift2"/>
        <w:numPr>
          <w:ilvl w:val="1"/>
          <w:numId w:val="11"/>
        </w:numPr>
      </w:pPr>
      <w:r w:rsidRPr="001F1B38">
        <w:lastRenderedPageBreak/>
        <w:t>Medizinische (klinische) Autopsie</w:t>
      </w:r>
    </w:p>
    <w:p w:rsidR="00781D65" w:rsidRPr="001F1B38" w:rsidRDefault="00781D65" w:rsidP="00781D65">
      <w:pPr>
        <w:keepNext/>
        <w:keepLines/>
      </w:pPr>
    </w:p>
    <w:p w:rsidR="00781D65" w:rsidRPr="001F1B38" w:rsidRDefault="00781D65" w:rsidP="00781D65">
      <w:pPr>
        <w:pStyle w:val="Auswahl3"/>
        <w:keepNext/>
        <w:keepLines/>
        <w:rPr>
          <w:lang w:val="de-CH"/>
        </w:rPr>
      </w:pPr>
      <w:r w:rsidRPr="001F1B38">
        <w:rPr>
          <w:lang w:val="de-CH"/>
        </w:rPr>
        <w:t xml:space="preserve">Wählen Sie </w:t>
      </w:r>
      <w:r w:rsidRPr="001F1B38">
        <w:rPr>
          <w:b/>
          <w:bCs/>
          <w:lang w:val="de-CH"/>
        </w:rPr>
        <w:t xml:space="preserve">eine </w:t>
      </w:r>
      <w:r w:rsidRPr="001F1B38">
        <w:rPr>
          <w:lang w:val="de-CH"/>
        </w:rPr>
        <w:t>der möglichen Antworten aus.</w:t>
      </w:r>
    </w:p>
    <w:p w:rsidR="00781D65" w:rsidRPr="001F1B38" w:rsidRDefault="00781D65" w:rsidP="00781D65">
      <w:pPr>
        <w:pStyle w:val="Auswahl3"/>
        <w:keepNext/>
        <w:keepLines/>
        <w:rPr>
          <w:lang w:val="de-CH"/>
        </w:rPr>
      </w:pPr>
    </w:p>
    <w:p w:rsidR="00781D65" w:rsidRDefault="00781D65" w:rsidP="00781D65">
      <w:pPr>
        <w:pStyle w:val="Auswahl3"/>
        <w:keepNext/>
        <w:keepLines/>
        <w:rPr>
          <w:lang w:val="de-CH"/>
        </w:rPr>
      </w:pPr>
      <w:r w:rsidRPr="001F1B38">
        <w:rPr>
          <w:lang w:val="de-CH"/>
        </w:rPr>
        <w:t>Ich gestatte eine Autopsie:</w:t>
      </w:r>
    </w:p>
    <w:p w:rsidR="00A1086E" w:rsidRPr="001F1B38" w:rsidRDefault="00A1086E" w:rsidP="00781D65">
      <w:pPr>
        <w:pStyle w:val="Auswahl3"/>
        <w:keepNext/>
        <w:keepLines/>
        <w:rPr>
          <w:lang w:val="de-CH"/>
        </w:rPr>
      </w:pPr>
    </w:p>
    <w:p w:rsidR="00A1086E" w:rsidRDefault="00053863" w:rsidP="00E606D6">
      <w:pPr>
        <w:pStyle w:val="Auswahl3"/>
        <w:keepNext/>
        <w:keepLines/>
        <w:spacing w:after="200"/>
        <w:ind w:left="567" w:hanging="567"/>
      </w:pPr>
      <w:r>
        <w:object w:dxaOrig="225" w:dyaOrig="225">
          <v:shape id="_x0000_i1447" type="#_x0000_t75" style="width:12.5pt;height:13.75pt" o:ole="" o:preferrelative="f">
            <v:imagedata r:id="rId57" o:title=""/>
          </v:shape>
          <w:control r:id="rId148" w:name="OptionButton841" w:shapeid="_x0000_i1447"/>
        </w:object>
      </w:r>
      <w:r w:rsidR="00A1086E">
        <w:tab/>
      </w:r>
      <w:r w:rsidR="00A1086E" w:rsidRPr="00A1086E">
        <w:t>Ja</w:t>
      </w:r>
    </w:p>
    <w:p w:rsidR="002E3CDD" w:rsidRDefault="00053863" w:rsidP="00E606D6">
      <w:pPr>
        <w:pStyle w:val="Auswahl3"/>
        <w:keepNext/>
        <w:keepLines/>
        <w:spacing w:after="200"/>
        <w:ind w:left="567" w:hanging="567"/>
      </w:pPr>
      <w:r>
        <w:object w:dxaOrig="225" w:dyaOrig="225">
          <v:shape id="_x0000_i1449" type="#_x0000_t75" style="width:12.5pt;height:13.75pt" o:ole="" o:preferrelative="f">
            <v:imagedata r:id="rId57" o:title=""/>
          </v:shape>
          <w:control r:id="rId149" w:name="OptionButton842" w:shapeid="_x0000_i1449"/>
        </w:object>
      </w:r>
      <w:r w:rsidR="00A1086E">
        <w:tab/>
      </w:r>
      <w:r w:rsidR="002E3CDD" w:rsidRPr="001F1B38">
        <w:t>Nein</w:t>
      </w:r>
    </w:p>
    <w:p w:rsidR="002E3CDD" w:rsidRPr="001F1B38" w:rsidRDefault="00053863" w:rsidP="00E606D6">
      <w:pPr>
        <w:pStyle w:val="Auswahl3"/>
        <w:keepNext/>
        <w:keepLines/>
        <w:spacing w:after="200"/>
        <w:ind w:left="567" w:hanging="567"/>
      </w:pPr>
      <w:r>
        <w:object w:dxaOrig="225" w:dyaOrig="225">
          <v:shape id="_x0000_i1451" type="#_x0000_t75" style="width:12.5pt;height:13.75pt" o:ole="" o:preferrelative="f">
            <v:imagedata r:id="rId57" o:title=""/>
          </v:shape>
          <w:control r:id="rId150" w:name="OptionButton843" w:shapeid="_x0000_i1451"/>
        </w:object>
      </w:r>
      <w:r w:rsidR="00A1086E">
        <w:tab/>
      </w:r>
      <w:r w:rsidR="002E3CDD" w:rsidRPr="001F1B38">
        <w:t>Entscheidung durch vertretungsberechtigte Person</w:t>
      </w:r>
    </w:p>
    <w:p w:rsidR="002E3CDD" w:rsidRPr="001F1B38" w:rsidRDefault="00053863" w:rsidP="00E606D6">
      <w:pPr>
        <w:pStyle w:val="Auswahl1"/>
        <w:ind w:hanging="567"/>
      </w:pPr>
      <w:r>
        <w:object w:dxaOrig="225" w:dyaOrig="225">
          <v:shape id="_x0000_i1453" type="#_x0000_t75" style="width:12.5pt;height:13.75pt" o:ole="" o:preferrelative="f">
            <v:imagedata r:id="rId57" o:title=""/>
          </v:shape>
          <w:control r:id="rId151" w:name="OptionButton844" w:shapeid="_x0000_i1453"/>
        </w:object>
      </w:r>
      <w:r w:rsidR="00A1086E">
        <w:tab/>
      </w:r>
      <w:r w:rsidR="002E3CDD" w:rsidRPr="001F1B38">
        <w:t>Entscheidung durch den behandelnden Arzt</w:t>
      </w:r>
    </w:p>
    <w:p w:rsidR="002E3CDD" w:rsidRPr="001F1B38" w:rsidRDefault="00053863" w:rsidP="00E606D6">
      <w:pPr>
        <w:pStyle w:val="Auswahl1"/>
        <w:ind w:hanging="567"/>
      </w:pPr>
      <w:r>
        <w:object w:dxaOrig="225" w:dyaOrig="225">
          <v:shape id="_x0000_i1455" type="#_x0000_t75" style="width:12.5pt;height:13.75pt" o:ole="" o:preferrelative="f">
            <v:imagedata r:id="rId57" o:title=""/>
          </v:shape>
          <w:control r:id="rId152" w:name="OptionButton845" w:shapeid="_x0000_i1455"/>
        </w:object>
      </w:r>
      <w:r w:rsidR="00A1086E">
        <w:tab/>
      </w:r>
      <w:r w:rsidR="002E3CDD" w:rsidRPr="001F1B38">
        <w:t>Mein Körper soll zur medizinischen/anatomischen Forschung frei gegeben oder angemeldet</w:t>
      </w:r>
      <w:r w:rsidR="007967AE">
        <w:t xml:space="preserve"> werden</w:t>
      </w:r>
    </w:p>
    <w:p w:rsidR="002E3CDD" w:rsidRDefault="002E3CDD" w:rsidP="002E3CDD"/>
    <w:p w:rsidR="00147B1B" w:rsidRPr="001F1B38" w:rsidRDefault="00147B1B" w:rsidP="002E3CDD"/>
    <w:p w:rsidR="002E3CDD" w:rsidRPr="001F1B38" w:rsidRDefault="002E3CDD" w:rsidP="005B5094">
      <w:pPr>
        <w:pStyle w:val="berschrift2"/>
        <w:numPr>
          <w:ilvl w:val="1"/>
          <w:numId w:val="11"/>
        </w:numPr>
      </w:pPr>
      <w:r w:rsidRPr="001F1B38">
        <w:t>Einsicht in meine Krankengeschichte nach meinem Tod</w:t>
      </w:r>
    </w:p>
    <w:p w:rsidR="002E3CDD" w:rsidRPr="001F1B38" w:rsidRDefault="002E3CDD" w:rsidP="002E3CDD"/>
    <w:p w:rsidR="002E3CDD" w:rsidRDefault="002E3CDD" w:rsidP="002E3CDD">
      <w:r w:rsidRPr="001F1B38">
        <w:t>Wählen Sie eine der möglichen A</w:t>
      </w:r>
      <w:r w:rsidR="00550E80">
        <w:t>ntworten aus:</w:t>
      </w:r>
    </w:p>
    <w:p w:rsidR="002B341D" w:rsidRPr="001F1B38" w:rsidRDefault="002B341D" w:rsidP="002E3CDD"/>
    <w:p w:rsidR="002E3CDD" w:rsidRPr="001F1B38" w:rsidRDefault="00053863" w:rsidP="00E606D6">
      <w:pPr>
        <w:pStyle w:val="Auswahl2Ende"/>
        <w:ind w:left="567" w:hanging="567"/>
      </w:pPr>
      <w:r>
        <w:object w:dxaOrig="225" w:dyaOrig="225">
          <v:shape id="_x0000_i1457" type="#_x0000_t75" style="width:12.5pt;height:13.75pt" o:ole="" o:preferrelative="f">
            <v:imagedata r:id="rId57" o:title=""/>
          </v:shape>
          <w:control r:id="rId153" w:name="OptionButton851" w:shapeid="_x0000_i1457"/>
        </w:object>
      </w:r>
      <w:r w:rsidR="002B341D">
        <w:tab/>
      </w:r>
      <w:r w:rsidR="00E606D6">
        <w:tab/>
      </w:r>
      <w:r w:rsidR="002E3CDD" w:rsidRPr="001F1B38">
        <w:t>Ausser meinen behandelnden Ärztinnen und Ärzten ist niemandem Einsicht in die Krankengeschichte zu gewähren.</w:t>
      </w:r>
    </w:p>
    <w:p w:rsidR="002E3CDD" w:rsidRPr="001F1B38" w:rsidRDefault="00053863" w:rsidP="00E606D6">
      <w:pPr>
        <w:pStyle w:val="Auswahl2Ende"/>
        <w:ind w:left="567" w:hanging="567"/>
      </w:pPr>
      <w:r>
        <w:object w:dxaOrig="225" w:dyaOrig="225">
          <v:shape id="_x0000_i1459" type="#_x0000_t75" style="width:12.5pt;height:13.75pt" o:ole="" o:preferrelative="f">
            <v:imagedata r:id="rId57" o:title=""/>
          </v:shape>
          <w:control r:id="rId154" w:name="OptionButton852" w:shapeid="_x0000_i1459"/>
        </w:object>
      </w:r>
      <w:r w:rsidR="002B341D">
        <w:tab/>
      </w:r>
      <w:r w:rsidR="00E467CD">
        <w:tab/>
      </w:r>
      <w:r w:rsidR="002E3CDD" w:rsidRPr="001F1B38">
        <w:t>Der vertretungsberechtigten Person ist Einsicht zu gewähren</w:t>
      </w:r>
    </w:p>
    <w:p w:rsidR="00147B1B" w:rsidRDefault="00147B1B" w:rsidP="002E3CDD"/>
    <w:p w:rsidR="00147B1B" w:rsidRDefault="00147B1B" w:rsidP="002E3CDD"/>
    <w:p w:rsidR="002E3CDD" w:rsidRPr="001F1B38" w:rsidRDefault="002E3CDD" w:rsidP="002B341D">
      <w:pPr>
        <w:pStyle w:val="berschrift1"/>
        <w:numPr>
          <w:ilvl w:val="0"/>
          <w:numId w:val="8"/>
        </w:numPr>
      </w:pPr>
      <w:r w:rsidRPr="001F1B38">
        <w:lastRenderedPageBreak/>
        <w:t>Ärztliche Bestätigung</w:t>
      </w:r>
    </w:p>
    <w:p w:rsidR="00174844" w:rsidRDefault="00174844" w:rsidP="002B341D">
      <w:pPr>
        <w:keepNext/>
        <w:keepLines/>
      </w:pPr>
    </w:p>
    <w:p w:rsidR="002E3CDD" w:rsidRPr="001F1B38" w:rsidRDefault="002E3CDD" w:rsidP="002B341D">
      <w:pPr>
        <w:keepNext/>
        <w:keepLines/>
      </w:pPr>
      <w:r w:rsidRPr="001F1B38">
        <w:t>Die nachfolgenden Angaben sind freiwillig.</w:t>
      </w:r>
    </w:p>
    <w:p w:rsidR="002E3CDD" w:rsidRPr="001F1B38" w:rsidRDefault="002E3CDD" w:rsidP="002B341D">
      <w:pPr>
        <w:keepNext/>
        <w:keepLines/>
      </w:pPr>
    </w:p>
    <w:p w:rsidR="002E3CDD" w:rsidRPr="00174844" w:rsidRDefault="002E3CDD" w:rsidP="002B341D">
      <w:pPr>
        <w:keepNext/>
        <w:keepLines/>
        <w:rPr>
          <w:rStyle w:val="Fett"/>
        </w:rPr>
      </w:pPr>
      <w:r w:rsidRPr="00174844">
        <w:rPr>
          <w:rStyle w:val="Fett"/>
        </w:rPr>
        <w:t>Ärztliche Bestätigung der Urteilsfähigkeit zum Zeitpunkt des Erstellens</w:t>
      </w:r>
    </w:p>
    <w:p w:rsidR="00174844" w:rsidRDefault="00174844" w:rsidP="002B341D">
      <w:pPr>
        <w:keepNext/>
        <w:keepLines/>
      </w:pPr>
    </w:p>
    <w:p w:rsidR="002E3CDD" w:rsidRPr="001F1B38" w:rsidRDefault="002E3CDD" w:rsidP="002B341D">
      <w:pPr>
        <w:keepNext/>
        <w:keepLines/>
      </w:pPr>
      <w:r w:rsidRPr="001F1B38">
        <w:t>Erstellt durch:</w:t>
      </w:r>
    </w:p>
    <w:p w:rsidR="002E3CDD" w:rsidRPr="001F1B38" w:rsidRDefault="002E3CDD" w:rsidP="002B341D">
      <w:pPr>
        <w:keepNext/>
        <w:keepLines/>
      </w:pPr>
    </w:p>
    <w:p w:rsidR="002E3CDD" w:rsidRPr="001F1B38" w:rsidRDefault="00053863" w:rsidP="002B341D">
      <w:pPr>
        <w:pStyle w:val="Auswahl2"/>
        <w:keepNext/>
        <w:keepLines/>
      </w:pPr>
      <w:r w:rsidRPr="001F1B38">
        <w:object w:dxaOrig="225" w:dyaOrig="225">
          <v:shape id="_x0000_i1461" type="#_x0000_t75" style="width:48.2pt;height:20.05pt" o:ole="">
            <v:imagedata r:id="rId155" o:title=""/>
          </v:shape>
          <w:control r:id="rId156" w:name="Frau3" w:shapeid="_x0000_i1461"/>
        </w:object>
      </w:r>
      <w:r w:rsidR="002E3CDD" w:rsidRPr="001F1B38">
        <w:tab/>
      </w:r>
      <w:r w:rsidRPr="001F1B38">
        <w:object w:dxaOrig="225" w:dyaOrig="225">
          <v:shape id="_x0000_i1463" type="#_x0000_t75" style="width:56.95pt;height:20.05pt" o:ole="">
            <v:imagedata r:id="rId157" o:title=""/>
          </v:shape>
          <w:control r:id="rId158" w:name="Mann3" w:shapeid="_x0000_i1463"/>
        </w:object>
      </w:r>
    </w:p>
    <w:p w:rsidR="002E3CDD" w:rsidRPr="001F1B38" w:rsidRDefault="002E3CDD" w:rsidP="002B341D">
      <w:pPr>
        <w:keepNext/>
        <w:keepLines/>
      </w:pPr>
    </w:p>
    <w:p w:rsidR="002E3CDD" w:rsidRPr="001F1B38" w:rsidRDefault="002E3CDD" w:rsidP="002B341D">
      <w:pPr>
        <w:pStyle w:val="Feldueberschrift"/>
        <w:keepNext/>
        <w:keepLines/>
        <w:tabs>
          <w:tab w:val="left" w:pos="4678"/>
        </w:tabs>
      </w:pPr>
      <w:r w:rsidRPr="001F1B38">
        <w:t>Vorname</w:t>
      </w:r>
      <w:r w:rsidRPr="001F1B38">
        <w:tab/>
        <w:t>Nachname</w:t>
      </w:r>
    </w:p>
    <w:p w:rsidR="002E3CDD" w:rsidRPr="001F1B38" w:rsidRDefault="00053863" w:rsidP="002B341D">
      <w:pPr>
        <w:pStyle w:val="2spaltig"/>
        <w:keepNext/>
        <w:keepLines/>
      </w:pPr>
      <w:r w:rsidRPr="001F1B38">
        <w:object w:dxaOrig="225" w:dyaOrig="225">
          <v:shape id="_x0000_i1465" type="#_x0000_t75" style="width:222.9pt;height:22.55pt" o:ole="">
            <v:imagedata r:id="rId16" o:title=""/>
          </v:shape>
          <w:control r:id="rId159" w:name="TextBox122" w:shapeid="_x0000_i1465"/>
        </w:object>
      </w:r>
      <w:r w:rsidR="002E3CDD" w:rsidRPr="001F1B38">
        <w:tab/>
      </w:r>
      <w:r w:rsidRPr="001F1B38">
        <w:object w:dxaOrig="225" w:dyaOrig="225">
          <v:shape id="_x0000_i1467" type="#_x0000_t75" style="width:222.9pt;height:22.55pt" o:ole="">
            <v:imagedata r:id="rId16" o:title=""/>
          </v:shape>
          <w:control r:id="rId160" w:name="TextBox1211" w:shapeid="_x0000_i1467"/>
        </w:object>
      </w:r>
    </w:p>
    <w:p w:rsidR="002E3CDD" w:rsidRPr="001F1B38" w:rsidRDefault="002E3CDD" w:rsidP="002B341D">
      <w:pPr>
        <w:pStyle w:val="2spaltig"/>
        <w:keepNext/>
        <w:keepLines/>
      </w:pPr>
    </w:p>
    <w:p w:rsidR="002E3CDD" w:rsidRPr="001F1B38" w:rsidRDefault="002E3CDD" w:rsidP="002B341D">
      <w:pPr>
        <w:pStyle w:val="Feldueberschrift"/>
        <w:keepNext/>
        <w:keepLines/>
      </w:pPr>
      <w:r w:rsidRPr="001F1B38">
        <w:t>Strasse, Hausnummer</w:t>
      </w:r>
      <w:r w:rsidRPr="001F1B38">
        <w:tab/>
        <w:t>Postleitzahl, Ort</w:t>
      </w:r>
    </w:p>
    <w:p w:rsidR="002E3CDD" w:rsidRPr="001F1B38" w:rsidRDefault="00053863" w:rsidP="002B341D">
      <w:pPr>
        <w:pStyle w:val="2spaltig"/>
        <w:keepNext/>
        <w:keepLines/>
      </w:pPr>
      <w:r w:rsidRPr="001F1B38">
        <w:object w:dxaOrig="225" w:dyaOrig="225">
          <v:shape id="_x0000_i1469" type="#_x0000_t75" style="width:222.9pt;height:22.55pt" o:ole="">
            <v:imagedata r:id="rId16" o:title=""/>
          </v:shape>
          <w:control r:id="rId161" w:name="TextBox1213110" w:shapeid="_x0000_i1469"/>
        </w:object>
      </w:r>
      <w:r w:rsidR="002E3CDD" w:rsidRPr="001F1B38">
        <w:tab/>
      </w:r>
      <w:r w:rsidRPr="001F1B38">
        <w:object w:dxaOrig="225" w:dyaOrig="225">
          <v:shape id="_x0000_i1471" type="#_x0000_t75" style="width:222.9pt;height:22.55pt" o:ole="">
            <v:imagedata r:id="rId16" o:title=""/>
          </v:shape>
          <w:control r:id="rId162" w:name="TextBox121324" w:shapeid="_x0000_i1471"/>
        </w:object>
      </w:r>
    </w:p>
    <w:p w:rsidR="002E3CDD" w:rsidRPr="001F1B38" w:rsidRDefault="002E3CDD" w:rsidP="002B341D">
      <w:pPr>
        <w:keepNext/>
        <w:keepLines/>
      </w:pPr>
    </w:p>
    <w:p w:rsidR="002E3CDD" w:rsidRPr="001F1B38" w:rsidRDefault="002E3CDD" w:rsidP="002B341D">
      <w:pPr>
        <w:pStyle w:val="Feldueberschrift"/>
        <w:keepNext/>
        <w:keepLines/>
      </w:pPr>
      <w:r w:rsidRPr="001F1B38">
        <w:t>Datum</w:t>
      </w:r>
      <w:r w:rsidRPr="001F1B38">
        <w:tab/>
        <w:t>Unterschrift, Stempel</w:t>
      </w:r>
    </w:p>
    <w:p w:rsidR="002E3CDD" w:rsidRPr="001F1B38" w:rsidRDefault="002E3CDD" w:rsidP="002B341D">
      <w:pPr>
        <w:pStyle w:val="Feldueberschrift"/>
        <w:keepNext/>
        <w:keepLines/>
      </w:pPr>
    </w:p>
    <w:p w:rsidR="00A75994" w:rsidRPr="001F1B38" w:rsidRDefault="00A75994" w:rsidP="002B341D">
      <w:pPr>
        <w:pStyle w:val="Feldueberschrift"/>
        <w:keepNext/>
        <w:keepLines/>
      </w:pPr>
    </w:p>
    <w:p w:rsidR="00CA6530" w:rsidRDefault="00A75994" w:rsidP="002B341D">
      <w:pPr>
        <w:pStyle w:val="Feldueberschrift"/>
        <w:keepNext/>
        <w:keepLines/>
      </w:pPr>
      <w:r w:rsidRPr="001F1B38">
        <w:t>_____________________________________</w:t>
      </w:r>
      <w:r w:rsidRPr="001F1B38">
        <w:tab/>
        <w:t>____________________________________</w:t>
      </w:r>
    </w:p>
    <w:p w:rsidR="00174844" w:rsidRDefault="00174844" w:rsidP="002E3CDD">
      <w:pPr>
        <w:pStyle w:val="Feldueberschrift"/>
      </w:pPr>
    </w:p>
    <w:p w:rsidR="00174844" w:rsidRPr="001F1B38" w:rsidRDefault="00174844" w:rsidP="002E3CDD">
      <w:pPr>
        <w:pStyle w:val="Feldueberschrift"/>
      </w:pPr>
    </w:p>
    <w:p w:rsidR="00CA6530" w:rsidRPr="001F1B38" w:rsidRDefault="00CA6530" w:rsidP="005B5094">
      <w:pPr>
        <w:pStyle w:val="berschrift1"/>
        <w:numPr>
          <w:ilvl w:val="0"/>
          <w:numId w:val="8"/>
        </w:numPr>
      </w:pPr>
      <w:r w:rsidRPr="001F1B38">
        <w:t>Unterschrift</w:t>
      </w:r>
    </w:p>
    <w:p w:rsidR="00CA6530" w:rsidRPr="001F1B38" w:rsidRDefault="00CA6530" w:rsidP="002E3CDD">
      <w:pPr>
        <w:pStyle w:val="Feldueberschrift"/>
      </w:pPr>
      <w:r w:rsidRPr="001F1B38">
        <w:t>Die vertretungsberechtigte Person, ist über den Inhalt dieser Patientenverfügung informiert:</w:t>
      </w:r>
    </w:p>
    <w:p w:rsidR="00A75994" w:rsidRPr="001F1B38" w:rsidRDefault="00A75994" w:rsidP="002E3CDD">
      <w:pPr>
        <w:pStyle w:val="Feldueberschrift"/>
      </w:pPr>
    </w:p>
    <w:p w:rsidR="00CA6530" w:rsidRPr="001F1B38" w:rsidRDefault="00A75994" w:rsidP="002E3CDD">
      <w:pPr>
        <w:pStyle w:val="Feldueberschrift"/>
      </w:pPr>
      <w:r w:rsidRPr="001F1B38">
        <w:t>Datum</w:t>
      </w:r>
      <w:r w:rsidRPr="001F1B38">
        <w:tab/>
        <w:t>Unterschrift, Stempel</w:t>
      </w:r>
    </w:p>
    <w:p w:rsidR="00A75994" w:rsidRPr="001F1B38" w:rsidRDefault="00A75994" w:rsidP="00A75994">
      <w:pPr>
        <w:pStyle w:val="Feldueberschrift"/>
      </w:pPr>
    </w:p>
    <w:p w:rsidR="00A75994" w:rsidRPr="001F1B38" w:rsidRDefault="00A75994" w:rsidP="00A75994">
      <w:pPr>
        <w:pStyle w:val="Feldueberschrift"/>
      </w:pPr>
    </w:p>
    <w:p w:rsidR="00A75994" w:rsidRPr="001F1B38" w:rsidRDefault="00A75994" w:rsidP="00A75994">
      <w:pPr>
        <w:pStyle w:val="Feldueberschrift"/>
      </w:pPr>
      <w:r w:rsidRPr="001F1B38">
        <w:t>_____________________________________</w:t>
      </w:r>
      <w:r w:rsidRPr="001F1B38">
        <w:tab/>
        <w:t>____________________________________</w:t>
      </w:r>
    </w:p>
    <w:p w:rsidR="00A75994" w:rsidRPr="001F1B38" w:rsidRDefault="00A75994" w:rsidP="00A75994">
      <w:pPr>
        <w:pStyle w:val="Feldueberschrift"/>
      </w:pPr>
    </w:p>
    <w:p w:rsidR="00A75994" w:rsidRPr="001F1B38" w:rsidRDefault="00A75994" w:rsidP="00A75994">
      <w:pPr>
        <w:pStyle w:val="Feldueberschrift"/>
      </w:pPr>
    </w:p>
    <w:p w:rsidR="00A75994" w:rsidRPr="001F1B38" w:rsidRDefault="00A75994" w:rsidP="002E3CDD">
      <w:pPr>
        <w:pStyle w:val="Feldueberschrift"/>
      </w:pPr>
      <w:r w:rsidRPr="001F1B38">
        <w:t>Mit dieser Unterschrift bekunde ich meinen rechtsverbindlichen Willen im Hinblick auf medizinische Massnahmen und weitere verbindliche Anordnungen im Falle der eigenen Urteilsunfähigkeit.</w:t>
      </w:r>
    </w:p>
    <w:p w:rsidR="00A75994" w:rsidRPr="001F1B38" w:rsidRDefault="00A75994" w:rsidP="002E3CDD">
      <w:pPr>
        <w:pStyle w:val="Feldueberschrift"/>
      </w:pPr>
    </w:p>
    <w:p w:rsidR="00A75994" w:rsidRPr="001F1B38" w:rsidRDefault="00A75994" w:rsidP="00A75994">
      <w:pPr>
        <w:pStyle w:val="Feldueberschrift"/>
      </w:pPr>
      <w:r w:rsidRPr="001F1B38">
        <w:t>Datum</w:t>
      </w:r>
      <w:r w:rsidRPr="001F1B38">
        <w:tab/>
        <w:t>Unterschrift, Stempel</w:t>
      </w:r>
    </w:p>
    <w:p w:rsidR="00A75994" w:rsidRPr="001F1B38" w:rsidRDefault="00A75994" w:rsidP="00A75994">
      <w:pPr>
        <w:pStyle w:val="Feldueberschrift"/>
      </w:pPr>
    </w:p>
    <w:p w:rsidR="00A75994" w:rsidRPr="001F1B38" w:rsidRDefault="00A75994" w:rsidP="00A75994">
      <w:pPr>
        <w:pStyle w:val="Feldueberschrift"/>
      </w:pPr>
    </w:p>
    <w:p w:rsidR="00A75994" w:rsidRPr="001F1B38" w:rsidRDefault="00A75994" w:rsidP="00A75994">
      <w:pPr>
        <w:pStyle w:val="Feldueberschrift"/>
      </w:pPr>
      <w:r w:rsidRPr="001F1B38">
        <w:t>_____________________________________</w:t>
      </w:r>
      <w:r w:rsidRPr="001F1B38">
        <w:tab/>
        <w:t>____________________________________</w:t>
      </w:r>
    </w:p>
    <w:sectPr w:rsidR="00A75994" w:rsidRPr="001F1B38" w:rsidSect="008D4C3B">
      <w:headerReference w:type="default" r:id="rId163"/>
      <w:footerReference w:type="default" r:id="rId164"/>
      <w:pgSz w:w="11906" w:h="16838"/>
      <w:pgMar w:top="2812" w:right="1134" w:bottom="1559" w:left="1701" w:header="567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6B" w:rsidRDefault="00CB646B" w:rsidP="00AA3ECF">
      <w:r>
        <w:separator/>
      </w:r>
    </w:p>
  </w:endnote>
  <w:endnote w:type="continuationSeparator" w:id="0">
    <w:p w:rsidR="00CB646B" w:rsidRDefault="00CB646B" w:rsidP="00AA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05" w:rsidRDefault="00A759F2" w:rsidP="005D44D1">
    <w:pPr>
      <w:pStyle w:val="Fuzeile"/>
      <w:rPr>
        <w:szCs w:val="20"/>
      </w:rPr>
    </w:pPr>
    <w:r>
      <w:rPr>
        <w:szCs w:val="20"/>
      </w:rPr>
      <w:tab/>
      <w:t>12</w:t>
    </w:r>
    <w:r w:rsidR="00414B05">
      <w:rPr>
        <w:szCs w:val="20"/>
      </w:rPr>
      <w:t>.01.2016</w:t>
    </w:r>
    <w:r w:rsidR="00414B05">
      <w:rPr>
        <w:szCs w:val="20"/>
      </w:rPr>
      <w:tab/>
      <w:t xml:space="preserve">CL 5.01.01.31 </w:t>
    </w:r>
    <w:r>
      <w:rPr>
        <w:szCs w:val="20"/>
      </w:rPr>
      <w:t>b</w:t>
    </w:r>
  </w:p>
  <w:p w:rsidR="00414B05" w:rsidRPr="005D44D1" w:rsidRDefault="00414B05" w:rsidP="005D44D1">
    <w:pPr>
      <w:pStyle w:val="Fuzeile"/>
      <w:rPr>
        <w:szCs w:val="20"/>
      </w:rPr>
    </w:pPr>
    <w:r w:rsidRPr="005D44D1">
      <w:rPr>
        <w:szCs w:val="20"/>
      </w:rPr>
      <w:t>Reusspark   Zentrum für Pflege und Betreuung   Gnadenthal   CH-5524 Niederwil</w:t>
    </w:r>
  </w:p>
  <w:p w:rsidR="00414B05" w:rsidRPr="005D44D1" w:rsidRDefault="00414B05" w:rsidP="005D44D1">
    <w:pPr>
      <w:pStyle w:val="Fuzeile"/>
      <w:rPr>
        <w:szCs w:val="24"/>
      </w:rPr>
    </w:pPr>
    <w:r w:rsidRPr="005D44D1">
      <w:rPr>
        <w:szCs w:val="20"/>
      </w:rPr>
      <w:t>T 056 619 61 11   F 056 619 60 47   info@reusspark.ch   www.reusspark.ch   PC 50-678-9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6B" w:rsidRDefault="00CB646B" w:rsidP="00AA3ECF">
      <w:r>
        <w:separator/>
      </w:r>
    </w:p>
  </w:footnote>
  <w:footnote w:type="continuationSeparator" w:id="0">
    <w:p w:rsidR="00CB646B" w:rsidRDefault="00CB646B" w:rsidP="00AA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05" w:rsidRDefault="00414B05">
    <w:pPr>
      <w:pStyle w:val="Kopfzeile"/>
    </w:pPr>
  </w:p>
  <w:p w:rsidR="00414B05" w:rsidRDefault="00414B05">
    <w:pPr>
      <w:pStyle w:val="Kopfzeile"/>
    </w:pPr>
  </w:p>
  <w:p w:rsidR="00414B05" w:rsidRDefault="00414B05">
    <w:pPr>
      <w:pStyle w:val="Kopfzeile"/>
    </w:pPr>
  </w:p>
  <w:p w:rsidR="00414B05" w:rsidRDefault="00414B05">
    <w:pPr>
      <w:pStyle w:val="Kopfzeile"/>
    </w:pPr>
  </w:p>
  <w:p w:rsidR="00414B05" w:rsidRDefault="00414B05">
    <w:pPr>
      <w:pStyle w:val="Kopfzeile"/>
    </w:pPr>
  </w:p>
  <w:p w:rsidR="00414B05" w:rsidRDefault="00414B05">
    <w:pPr>
      <w:pStyle w:val="Kopfzeile"/>
    </w:pPr>
  </w:p>
  <w:p w:rsidR="00414B05" w:rsidRDefault="00414B05">
    <w:pPr>
      <w:pStyle w:val="Kopfzeile"/>
    </w:pPr>
  </w:p>
  <w:p w:rsidR="00414B05" w:rsidRDefault="00414B05" w:rsidP="003B5B47">
    <w:pPr>
      <w:pStyle w:val="Kopfzeile"/>
      <w:jc w:val="right"/>
    </w:pPr>
    <w:r w:rsidRPr="005D44D1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-1074532</wp:posOffset>
          </wp:positionH>
          <wp:positionV relativeFrom="page">
            <wp:posOffset>-174812</wp:posOffset>
          </wp:positionV>
          <wp:extent cx="7538197" cy="1411941"/>
          <wp:effectExtent l="19050" t="0" r="0" b="0"/>
          <wp:wrapNone/>
          <wp:docPr id="2" name="Bild 1" descr="brief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482" cy="141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fldSimple w:instr=" PAGE  \* Arabic  \* MERGEFORMAT ">
      <w:r w:rsidR="00EA3B1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AD6"/>
    <w:multiLevelType w:val="hybridMultilevel"/>
    <w:tmpl w:val="07302C66"/>
    <w:lvl w:ilvl="0" w:tplc="C8BA0274">
      <w:start w:val="1"/>
      <w:numFmt w:val="decimal"/>
      <w:lvlText w:val="%1."/>
      <w:lvlJc w:val="left"/>
      <w:pPr>
        <w:ind w:left="341" w:hanging="341"/>
        <w:jc w:val="right"/>
      </w:pPr>
      <w:rPr>
        <w:rFonts w:ascii="Calibri" w:eastAsia="Calibri" w:hAnsi="Calibri" w:hint="default"/>
        <w:spacing w:val="-18"/>
        <w:w w:val="113"/>
      </w:rPr>
    </w:lvl>
    <w:lvl w:ilvl="1" w:tplc="54C8D0E6">
      <w:start w:val="1"/>
      <w:numFmt w:val="bullet"/>
      <w:lvlText w:val="•"/>
      <w:lvlJc w:val="left"/>
      <w:pPr>
        <w:ind w:left="1434" w:hanging="341"/>
      </w:pPr>
      <w:rPr>
        <w:rFonts w:hint="default"/>
      </w:rPr>
    </w:lvl>
    <w:lvl w:ilvl="2" w:tplc="92E858C6">
      <w:start w:val="1"/>
      <w:numFmt w:val="bullet"/>
      <w:lvlText w:val="•"/>
      <w:lvlJc w:val="left"/>
      <w:pPr>
        <w:ind w:left="2409" w:hanging="341"/>
      </w:pPr>
      <w:rPr>
        <w:rFonts w:hint="default"/>
      </w:rPr>
    </w:lvl>
    <w:lvl w:ilvl="3" w:tplc="1A8A8322">
      <w:start w:val="1"/>
      <w:numFmt w:val="bullet"/>
      <w:lvlText w:val="•"/>
      <w:lvlJc w:val="left"/>
      <w:pPr>
        <w:ind w:left="3383" w:hanging="341"/>
      </w:pPr>
      <w:rPr>
        <w:rFonts w:hint="default"/>
      </w:rPr>
    </w:lvl>
    <w:lvl w:ilvl="4" w:tplc="238E4B60">
      <w:start w:val="1"/>
      <w:numFmt w:val="bullet"/>
      <w:lvlText w:val="•"/>
      <w:lvlJc w:val="left"/>
      <w:pPr>
        <w:ind w:left="4358" w:hanging="341"/>
      </w:pPr>
      <w:rPr>
        <w:rFonts w:hint="default"/>
      </w:rPr>
    </w:lvl>
    <w:lvl w:ilvl="5" w:tplc="0B0C185E">
      <w:start w:val="1"/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2BD87EAA">
      <w:start w:val="1"/>
      <w:numFmt w:val="bullet"/>
      <w:lvlText w:val="•"/>
      <w:lvlJc w:val="left"/>
      <w:pPr>
        <w:ind w:left="6307" w:hanging="341"/>
      </w:pPr>
      <w:rPr>
        <w:rFonts w:hint="default"/>
      </w:rPr>
    </w:lvl>
    <w:lvl w:ilvl="7" w:tplc="A24CBE36">
      <w:start w:val="1"/>
      <w:numFmt w:val="bullet"/>
      <w:lvlText w:val="•"/>
      <w:lvlJc w:val="left"/>
      <w:pPr>
        <w:ind w:left="7281" w:hanging="341"/>
      </w:pPr>
      <w:rPr>
        <w:rFonts w:hint="default"/>
      </w:rPr>
    </w:lvl>
    <w:lvl w:ilvl="8" w:tplc="B1BCEB5A">
      <w:start w:val="1"/>
      <w:numFmt w:val="bullet"/>
      <w:lvlText w:val="•"/>
      <w:lvlJc w:val="left"/>
      <w:pPr>
        <w:ind w:left="8256" w:hanging="341"/>
      </w:pPr>
      <w:rPr>
        <w:rFonts w:hint="default"/>
      </w:rPr>
    </w:lvl>
  </w:abstractNum>
  <w:abstractNum w:abstractNumId="1">
    <w:nsid w:val="3C536EE3"/>
    <w:multiLevelType w:val="hybridMultilevel"/>
    <w:tmpl w:val="7212AD2C"/>
    <w:lvl w:ilvl="0" w:tplc="674E82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1D0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BC4E60"/>
    <w:multiLevelType w:val="multilevel"/>
    <w:tmpl w:val="132E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636A8E"/>
    <w:multiLevelType w:val="multilevel"/>
    <w:tmpl w:val="BCCC573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F5729A"/>
    <w:multiLevelType w:val="multilevel"/>
    <w:tmpl w:val="9656E92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BFF19CC"/>
    <w:multiLevelType w:val="multilevel"/>
    <w:tmpl w:val="E7A647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1874968"/>
    <w:multiLevelType w:val="multilevel"/>
    <w:tmpl w:val="5F06F2F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3575820"/>
    <w:multiLevelType w:val="multilevel"/>
    <w:tmpl w:val="5F06F2F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F10653A"/>
    <w:multiLevelType w:val="multilevel"/>
    <w:tmpl w:val="6882ACF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%2.%1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3.%2.%1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formatting="1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7B5B"/>
    <w:rsid w:val="000011E4"/>
    <w:rsid w:val="000021EB"/>
    <w:rsid w:val="000119E2"/>
    <w:rsid w:val="00032207"/>
    <w:rsid w:val="00036903"/>
    <w:rsid w:val="00053863"/>
    <w:rsid w:val="000804B1"/>
    <w:rsid w:val="00095E44"/>
    <w:rsid w:val="000C2314"/>
    <w:rsid w:val="000C2AE2"/>
    <w:rsid w:val="000D2A06"/>
    <w:rsid w:val="000D69FC"/>
    <w:rsid w:val="000E5872"/>
    <w:rsid w:val="000E6EE8"/>
    <w:rsid w:val="000F7495"/>
    <w:rsid w:val="00110A6B"/>
    <w:rsid w:val="0011549A"/>
    <w:rsid w:val="00147B1B"/>
    <w:rsid w:val="00161242"/>
    <w:rsid w:val="001643E4"/>
    <w:rsid w:val="00164708"/>
    <w:rsid w:val="001674C8"/>
    <w:rsid w:val="00174778"/>
    <w:rsid w:val="00174844"/>
    <w:rsid w:val="001A043A"/>
    <w:rsid w:val="001C66FA"/>
    <w:rsid w:val="001D7E9A"/>
    <w:rsid w:val="001E7734"/>
    <w:rsid w:val="001F1B38"/>
    <w:rsid w:val="001F5153"/>
    <w:rsid w:val="001F52AC"/>
    <w:rsid w:val="001F56D7"/>
    <w:rsid w:val="0020097A"/>
    <w:rsid w:val="0022220E"/>
    <w:rsid w:val="00223784"/>
    <w:rsid w:val="00224DE2"/>
    <w:rsid w:val="00227F47"/>
    <w:rsid w:val="002321E8"/>
    <w:rsid w:val="002443D6"/>
    <w:rsid w:val="00255B96"/>
    <w:rsid w:val="00257EB7"/>
    <w:rsid w:val="002652F3"/>
    <w:rsid w:val="00282C9E"/>
    <w:rsid w:val="0028428E"/>
    <w:rsid w:val="00291877"/>
    <w:rsid w:val="00292B10"/>
    <w:rsid w:val="002A6F20"/>
    <w:rsid w:val="002B341D"/>
    <w:rsid w:val="002B5CDE"/>
    <w:rsid w:val="002B7A37"/>
    <w:rsid w:val="002D38E6"/>
    <w:rsid w:val="002D6C02"/>
    <w:rsid w:val="002E17CB"/>
    <w:rsid w:val="002E3CDD"/>
    <w:rsid w:val="002F5C2E"/>
    <w:rsid w:val="0031279C"/>
    <w:rsid w:val="00324CFF"/>
    <w:rsid w:val="00335E38"/>
    <w:rsid w:val="00336722"/>
    <w:rsid w:val="00343B6A"/>
    <w:rsid w:val="00355580"/>
    <w:rsid w:val="003644D6"/>
    <w:rsid w:val="0037028A"/>
    <w:rsid w:val="00370922"/>
    <w:rsid w:val="00372CFC"/>
    <w:rsid w:val="00373C4C"/>
    <w:rsid w:val="0037683E"/>
    <w:rsid w:val="003A70AC"/>
    <w:rsid w:val="003B1910"/>
    <w:rsid w:val="003B48C6"/>
    <w:rsid w:val="003B5B47"/>
    <w:rsid w:val="003E2ED9"/>
    <w:rsid w:val="00414B05"/>
    <w:rsid w:val="00420F3F"/>
    <w:rsid w:val="00436097"/>
    <w:rsid w:val="00443965"/>
    <w:rsid w:val="0045770B"/>
    <w:rsid w:val="00467ECB"/>
    <w:rsid w:val="0047036A"/>
    <w:rsid w:val="0047681F"/>
    <w:rsid w:val="0048021B"/>
    <w:rsid w:val="004809AE"/>
    <w:rsid w:val="004919BD"/>
    <w:rsid w:val="00495B32"/>
    <w:rsid w:val="004A7530"/>
    <w:rsid w:val="004B658C"/>
    <w:rsid w:val="004C1730"/>
    <w:rsid w:val="004D09CD"/>
    <w:rsid w:val="004D79EB"/>
    <w:rsid w:val="004F550B"/>
    <w:rsid w:val="00506088"/>
    <w:rsid w:val="0051172C"/>
    <w:rsid w:val="005238A2"/>
    <w:rsid w:val="00524CA0"/>
    <w:rsid w:val="00525C55"/>
    <w:rsid w:val="005268BC"/>
    <w:rsid w:val="00531EF6"/>
    <w:rsid w:val="00534420"/>
    <w:rsid w:val="005417F4"/>
    <w:rsid w:val="00542930"/>
    <w:rsid w:val="00550E80"/>
    <w:rsid w:val="005657AD"/>
    <w:rsid w:val="00572556"/>
    <w:rsid w:val="00580851"/>
    <w:rsid w:val="00587D6D"/>
    <w:rsid w:val="005A2AC9"/>
    <w:rsid w:val="005B5094"/>
    <w:rsid w:val="005C3A87"/>
    <w:rsid w:val="005D04C3"/>
    <w:rsid w:val="005D336D"/>
    <w:rsid w:val="005D44D1"/>
    <w:rsid w:val="005E601F"/>
    <w:rsid w:val="005E79FD"/>
    <w:rsid w:val="006056A8"/>
    <w:rsid w:val="0060754E"/>
    <w:rsid w:val="00613CDB"/>
    <w:rsid w:val="00634546"/>
    <w:rsid w:val="006451D7"/>
    <w:rsid w:val="00660E0F"/>
    <w:rsid w:val="00681E8C"/>
    <w:rsid w:val="00686C70"/>
    <w:rsid w:val="0069093D"/>
    <w:rsid w:val="006B7600"/>
    <w:rsid w:val="006D0425"/>
    <w:rsid w:val="006F0FD6"/>
    <w:rsid w:val="006F26A5"/>
    <w:rsid w:val="00701F4A"/>
    <w:rsid w:val="007119CE"/>
    <w:rsid w:val="0074532C"/>
    <w:rsid w:val="0075154F"/>
    <w:rsid w:val="00754136"/>
    <w:rsid w:val="00762C6C"/>
    <w:rsid w:val="00763684"/>
    <w:rsid w:val="0078098B"/>
    <w:rsid w:val="00781D65"/>
    <w:rsid w:val="00787303"/>
    <w:rsid w:val="00796569"/>
    <w:rsid w:val="007967AE"/>
    <w:rsid w:val="007C600E"/>
    <w:rsid w:val="007E0324"/>
    <w:rsid w:val="007E0981"/>
    <w:rsid w:val="007E2416"/>
    <w:rsid w:val="007E534D"/>
    <w:rsid w:val="007E7E2B"/>
    <w:rsid w:val="008053BF"/>
    <w:rsid w:val="0082562F"/>
    <w:rsid w:val="00830C5F"/>
    <w:rsid w:val="00833051"/>
    <w:rsid w:val="00836806"/>
    <w:rsid w:val="00837B5B"/>
    <w:rsid w:val="0084748E"/>
    <w:rsid w:val="00875A8E"/>
    <w:rsid w:val="00882240"/>
    <w:rsid w:val="00894396"/>
    <w:rsid w:val="008A022B"/>
    <w:rsid w:val="008A447B"/>
    <w:rsid w:val="008A7C43"/>
    <w:rsid w:val="008A7E85"/>
    <w:rsid w:val="008C4735"/>
    <w:rsid w:val="008D4C3B"/>
    <w:rsid w:val="008E7717"/>
    <w:rsid w:val="00926841"/>
    <w:rsid w:val="00933587"/>
    <w:rsid w:val="009360E0"/>
    <w:rsid w:val="00940C2E"/>
    <w:rsid w:val="00942F73"/>
    <w:rsid w:val="00943569"/>
    <w:rsid w:val="00947B58"/>
    <w:rsid w:val="0095391B"/>
    <w:rsid w:val="009610C2"/>
    <w:rsid w:val="00961180"/>
    <w:rsid w:val="009814BC"/>
    <w:rsid w:val="00991C1E"/>
    <w:rsid w:val="009A140E"/>
    <w:rsid w:val="009B1F55"/>
    <w:rsid w:val="009D363D"/>
    <w:rsid w:val="009E1E95"/>
    <w:rsid w:val="009E232A"/>
    <w:rsid w:val="009F6A3D"/>
    <w:rsid w:val="00A1086E"/>
    <w:rsid w:val="00A11BFE"/>
    <w:rsid w:val="00A20D3F"/>
    <w:rsid w:val="00A26160"/>
    <w:rsid w:val="00A30F44"/>
    <w:rsid w:val="00A37865"/>
    <w:rsid w:val="00A4259D"/>
    <w:rsid w:val="00A54E0D"/>
    <w:rsid w:val="00A71FB7"/>
    <w:rsid w:val="00A75994"/>
    <w:rsid w:val="00A759F2"/>
    <w:rsid w:val="00A75CB1"/>
    <w:rsid w:val="00A816EF"/>
    <w:rsid w:val="00A96E40"/>
    <w:rsid w:val="00AA0367"/>
    <w:rsid w:val="00AA3ECF"/>
    <w:rsid w:val="00AB3184"/>
    <w:rsid w:val="00AE3E05"/>
    <w:rsid w:val="00AF1CDF"/>
    <w:rsid w:val="00B06442"/>
    <w:rsid w:val="00B06E31"/>
    <w:rsid w:val="00B111B9"/>
    <w:rsid w:val="00B11810"/>
    <w:rsid w:val="00B23BC6"/>
    <w:rsid w:val="00B60663"/>
    <w:rsid w:val="00B61908"/>
    <w:rsid w:val="00B76175"/>
    <w:rsid w:val="00B85D34"/>
    <w:rsid w:val="00B91D8B"/>
    <w:rsid w:val="00B95E68"/>
    <w:rsid w:val="00BB1BE6"/>
    <w:rsid w:val="00BB27D8"/>
    <w:rsid w:val="00BB54D8"/>
    <w:rsid w:val="00BC574B"/>
    <w:rsid w:val="00BE4C81"/>
    <w:rsid w:val="00BE5FC8"/>
    <w:rsid w:val="00C15EAE"/>
    <w:rsid w:val="00C17667"/>
    <w:rsid w:val="00C210DC"/>
    <w:rsid w:val="00C25C62"/>
    <w:rsid w:val="00C30C17"/>
    <w:rsid w:val="00C42C45"/>
    <w:rsid w:val="00C54CA8"/>
    <w:rsid w:val="00C54EED"/>
    <w:rsid w:val="00C766FA"/>
    <w:rsid w:val="00C81462"/>
    <w:rsid w:val="00C821A0"/>
    <w:rsid w:val="00CA077E"/>
    <w:rsid w:val="00CA6530"/>
    <w:rsid w:val="00CA6F46"/>
    <w:rsid w:val="00CB271D"/>
    <w:rsid w:val="00CB646B"/>
    <w:rsid w:val="00CB73A4"/>
    <w:rsid w:val="00CC2B00"/>
    <w:rsid w:val="00CD01AA"/>
    <w:rsid w:val="00CE2F28"/>
    <w:rsid w:val="00D01782"/>
    <w:rsid w:val="00D1169E"/>
    <w:rsid w:val="00D1294C"/>
    <w:rsid w:val="00D15A1B"/>
    <w:rsid w:val="00D22332"/>
    <w:rsid w:val="00D27914"/>
    <w:rsid w:val="00D4295F"/>
    <w:rsid w:val="00D456FC"/>
    <w:rsid w:val="00D54836"/>
    <w:rsid w:val="00D839B3"/>
    <w:rsid w:val="00D85DC2"/>
    <w:rsid w:val="00D92D10"/>
    <w:rsid w:val="00DB5AEC"/>
    <w:rsid w:val="00DC1112"/>
    <w:rsid w:val="00DC4316"/>
    <w:rsid w:val="00DC62C2"/>
    <w:rsid w:val="00DD1259"/>
    <w:rsid w:val="00DD180C"/>
    <w:rsid w:val="00DE00DD"/>
    <w:rsid w:val="00E00AC9"/>
    <w:rsid w:val="00E03DDB"/>
    <w:rsid w:val="00E10F6B"/>
    <w:rsid w:val="00E1171A"/>
    <w:rsid w:val="00E14EFD"/>
    <w:rsid w:val="00E37470"/>
    <w:rsid w:val="00E467CD"/>
    <w:rsid w:val="00E46F6D"/>
    <w:rsid w:val="00E57061"/>
    <w:rsid w:val="00E606D6"/>
    <w:rsid w:val="00EA3B1F"/>
    <w:rsid w:val="00EA516B"/>
    <w:rsid w:val="00EB6170"/>
    <w:rsid w:val="00EC067A"/>
    <w:rsid w:val="00EC616C"/>
    <w:rsid w:val="00ED4F54"/>
    <w:rsid w:val="00EE216E"/>
    <w:rsid w:val="00EE2C6A"/>
    <w:rsid w:val="00EF4B47"/>
    <w:rsid w:val="00F015C6"/>
    <w:rsid w:val="00F06A85"/>
    <w:rsid w:val="00F10CA8"/>
    <w:rsid w:val="00F11348"/>
    <w:rsid w:val="00F17663"/>
    <w:rsid w:val="00F354DC"/>
    <w:rsid w:val="00F37C87"/>
    <w:rsid w:val="00F448D9"/>
    <w:rsid w:val="00F51FDA"/>
    <w:rsid w:val="00F676F3"/>
    <w:rsid w:val="00F73251"/>
    <w:rsid w:val="00F73B93"/>
    <w:rsid w:val="00F966EF"/>
    <w:rsid w:val="00FA1537"/>
    <w:rsid w:val="00FA558C"/>
    <w:rsid w:val="00FB741D"/>
    <w:rsid w:val="00FC10EA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0DC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0FD6"/>
    <w:pPr>
      <w:keepNext/>
      <w:keepLines/>
      <w:spacing w:before="240" w:after="120"/>
      <w:outlineLvl w:val="0"/>
    </w:pPr>
    <w:rPr>
      <w:rFonts w:eastAsiaTheme="majorEastAsia" w:cstheme="majorBidi"/>
      <w:bCs/>
      <w:color w:val="32924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0FD6"/>
    <w:pPr>
      <w:keepNext/>
      <w:keepLines/>
      <w:spacing w:before="120" w:after="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7B58"/>
    <w:pPr>
      <w:keepNext/>
      <w:keepLines/>
      <w:spacing w:before="120" w:after="60"/>
      <w:outlineLvl w:val="2"/>
    </w:pPr>
    <w:rPr>
      <w:rFonts w:eastAsiaTheme="majorEastAsia" w:cstheme="majorBidi"/>
      <w:b/>
      <w:bCs/>
      <w:color w:val="398739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7B5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9873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FD6"/>
    <w:rPr>
      <w:rFonts w:ascii="Arial" w:eastAsiaTheme="majorEastAsia" w:hAnsi="Arial" w:cstheme="majorBidi"/>
      <w:bCs/>
      <w:color w:val="32924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FD6"/>
    <w:rPr>
      <w:rFonts w:ascii="Arial" w:eastAsiaTheme="majorEastAsia" w:hAnsi="Arial" w:cstheme="majorBidi"/>
      <w:b/>
      <w:bCs/>
      <w:szCs w:val="26"/>
    </w:rPr>
  </w:style>
  <w:style w:type="paragraph" w:styleId="Umschlagadresse">
    <w:name w:val="envelope address"/>
    <w:basedOn w:val="Standard"/>
    <w:uiPriority w:val="99"/>
    <w:rsid w:val="0016124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F4B47"/>
    <w:pPr>
      <w:pBdr>
        <w:bottom w:val="single" w:sz="8" w:space="4" w:color="398739"/>
      </w:pBdr>
      <w:spacing w:after="300"/>
      <w:contextualSpacing/>
    </w:pPr>
    <w:rPr>
      <w:rFonts w:eastAsiaTheme="majorEastAsia" w:cstheme="majorBidi"/>
      <w:color w:val="32924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F4B47"/>
    <w:rPr>
      <w:rFonts w:ascii="Arial" w:eastAsiaTheme="majorEastAsia" w:hAnsi="Arial" w:cstheme="majorBidi"/>
      <w:color w:val="329244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7B58"/>
    <w:rPr>
      <w:rFonts w:ascii="Arial" w:eastAsiaTheme="majorEastAsia" w:hAnsi="Arial" w:cstheme="majorBidi"/>
      <w:b/>
      <w:bCs/>
      <w:color w:val="39873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7B58"/>
    <w:rPr>
      <w:rFonts w:ascii="Arial" w:eastAsiaTheme="majorEastAsia" w:hAnsi="Arial" w:cstheme="majorBidi"/>
      <w:b/>
      <w:bCs/>
      <w:i/>
      <w:iCs/>
      <w:color w:val="398739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3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3ECF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2E17CB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E17CB"/>
    <w:rPr>
      <w:rFonts w:ascii="Arial" w:hAnsi="Arial"/>
      <w:sz w:val="20"/>
    </w:rPr>
  </w:style>
  <w:style w:type="paragraph" w:customStyle="1" w:styleId="2spaltig">
    <w:name w:val="2spaltig"/>
    <w:basedOn w:val="Standard"/>
    <w:qFormat/>
    <w:rsid w:val="00F448D9"/>
    <w:pPr>
      <w:tabs>
        <w:tab w:val="left" w:pos="4593"/>
      </w:tabs>
    </w:pPr>
  </w:style>
  <w:style w:type="character" w:styleId="Platzhaltertext">
    <w:name w:val="Placeholder Text"/>
    <w:basedOn w:val="Absatz-Standardschriftart"/>
    <w:uiPriority w:val="99"/>
    <w:semiHidden/>
    <w:rsid w:val="002E17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CB"/>
    <w:rPr>
      <w:rFonts w:ascii="Tahoma" w:hAnsi="Tahoma" w:cs="Tahoma"/>
      <w:sz w:val="16"/>
      <w:szCs w:val="16"/>
    </w:rPr>
  </w:style>
  <w:style w:type="paragraph" w:customStyle="1" w:styleId="Feldueberschrift">
    <w:name w:val="Feldueberschrift"/>
    <w:basedOn w:val="2spaltig"/>
    <w:qFormat/>
    <w:rsid w:val="00F448D9"/>
    <w:pPr>
      <w:spacing w:after="60"/>
    </w:pPr>
  </w:style>
  <w:style w:type="paragraph" w:customStyle="1" w:styleId="Auswahl2">
    <w:name w:val="Auswahl2"/>
    <w:basedOn w:val="Standard"/>
    <w:next w:val="Standard"/>
    <w:qFormat/>
    <w:rsid w:val="00D1169E"/>
    <w:pPr>
      <w:tabs>
        <w:tab w:val="left" w:pos="1134"/>
        <w:tab w:val="left" w:pos="2268"/>
        <w:tab w:val="left" w:pos="4593"/>
      </w:tabs>
    </w:pPr>
  </w:style>
  <w:style w:type="paragraph" w:customStyle="1" w:styleId="Auswahl2Ende">
    <w:name w:val="Auswahl2Ende"/>
    <w:basedOn w:val="Auswahl2"/>
    <w:next w:val="Standard"/>
    <w:qFormat/>
    <w:rsid w:val="00C766FA"/>
    <w:pPr>
      <w:tabs>
        <w:tab w:val="clear" w:pos="1134"/>
        <w:tab w:val="clear" w:pos="2268"/>
        <w:tab w:val="center" w:pos="397"/>
        <w:tab w:val="center" w:pos="1418"/>
        <w:tab w:val="left" w:pos="2381"/>
        <w:tab w:val="center" w:pos="7371"/>
        <w:tab w:val="center" w:pos="8222"/>
      </w:tabs>
      <w:spacing w:after="200"/>
      <w:ind w:right="1418"/>
    </w:pPr>
  </w:style>
  <w:style w:type="paragraph" w:customStyle="1" w:styleId="AuswahlBestaetigung">
    <w:name w:val="AuswahlBestaetigung"/>
    <w:basedOn w:val="Auswahl2"/>
    <w:next w:val="Standard"/>
    <w:qFormat/>
    <w:rsid w:val="00833051"/>
    <w:pPr>
      <w:ind w:left="737" w:hanging="567"/>
    </w:pPr>
  </w:style>
  <w:style w:type="paragraph" w:styleId="Listenabsatz">
    <w:name w:val="List Paragraph"/>
    <w:basedOn w:val="Standard"/>
    <w:uiPriority w:val="34"/>
    <w:qFormat/>
    <w:rsid w:val="00B91D8B"/>
    <w:pPr>
      <w:ind w:left="720"/>
      <w:contextualSpacing/>
    </w:pPr>
  </w:style>
  <w:style w:type="paragraph" w:customStyle="1" w:styleId="Auswahl1">
    <w:name w:val="Auswahl1"/>
    <w:basedOn w:val="AuswahlBestaetigung"/>
    <w:next w:val="Standard"/>
    <w:qFormat/>
    <w:rsid w:val="00E606D6"/>
    <w:pPr>
      <w:spacing w:after="200"/>
      <w:ind w:left="567" w:firstLine="0"/>
    </w:pPr>
  </w:style>
  <w:style w:type="character" w:styleId="Fett">
    <w:name w:val="Strong"/>
    <w:basedOn w:val="Absatz-Standardschriftart"/>
    <w:uiPriority w:val="22"/>
    <w:qFormat/>
    <w:rsid w:val="0037028A"/>
    <w:rPr>
      <w:b/>
      <w:bCs/>
    </w:rPr>
  </w:style>
  <w:style w:type="paragraph" w:customStyle="1" w:styleId="Auswahl4Ende">
    <w:name w:val="Auswahl4Ende"/>
    <w:next w:val="Standard"/>
    <w:qFormat/>
    <w:rsid w:val="004809AE"/>
    <w:pPr>
      <w:tabs>
        <w:tab w:val="center" w:pos="113"/>
        <w:tab w:val="center" w:pos="567"/>
        <w:tab w:val="center" w:pos="1531"/>
        <w:tab w:val="center" w:pos="2948"/>
        <w:tab w:val="left" w:pos="3856"/>
      </w:tabs>
      <w:ind w:right="4536"/>
    </w:pPr>
    <w:rPr>
      <w:rFonts w:ascii="Arial" w:hAnsi="Arial"/>
      <w:lang w:val="en-US"/>
    </w:rPr>
  </w:style>
  <w:style w:type="paragraph" w:customStyle="1" w:styleId="Auswahl3">
    <w:name w:val="Auswahl3"/>
    <w:basedOn w:val="Standard"/>
    <w:qFormat/>
    <w:rsid w:val="005A2AC9"/>
    <w:pPr>
      <w:tabs>
        <w:tab w:val="left" w:pos="851"/>
        <w:tab w:val="left" w:pos="2835"/>
        <w:tab w:val="left" w:pos="5670"/>
      </w:tabs>
    </w:pPr>
    <w:rPr>
      <w:lang w:val="en-US"/>
    </w:rPr>
  </w:style>
  <w:style w:type="paragraph" w:styleId="berarbeitung">
    <w:name w:val="Revision"/>
    <w:hidden/>
    <w:uiPriority w:val="99"/>
    <w:semiHidden/>
    <w:rsid w:val="00837B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96.xml"/><Relationship Id="rId21" Type="http://schemas.openxmlformats.org/officeDocument/2006/relationships/control" Target="activeX/activeX9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2.xml"/><Relationship Id="rId133" Type="http://schemas.openxmlformats.org/officeDocument/2006/relationships/control" Target="activeX/activeX111.xml"/><Relationship Id="rId138" Type="http://schemas.openxmlformats.org/officeDocument/2006/relationships/image" Target="media/image15.wmf"/><Relationship Id="rId154" Type="http://schemas.openxmlformats.org/officeDocument/2006/relationships/control" Target="activeX/activeX131.xml"/><Relationship Id="rId159" Type="http://schemas.openxmlformats.org/officeDocument/2006/relationships/control" Target="activeX/activeX134.xml"/><Relationship Id="rId16" Type="http://schemas.openxmlformats.org/officeDocument/2006/relationships/image" Target="media/image4.wmf"/><Relationship Id="rId107" Type="http://schemas.openxmlformats.org/officeDocument/2006/relationships/control" Target="activeX/activeX87.xml"/><Relationship Id="rId11" Type="http://schemas.openxmlformats.org/officeDocument/2006/relationships/control" Target="activeX/activeX2.xml"/><Relationship Id="rId32" Type="http://schemas.openxmlformats.org/officeDocument/2006/relationships/image" Target="media/image6.wmf"/><Relationship Id="rId37" Type="http://schemas.openxmlformats.org/officeDocument/2006/relationships/control" Target="activeX/activeX21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2.xml"/><Relationship Id="rId128" Type="http://schemas.openxmlformats.org/officeDocument/2006/relationships/control" Target="activeX/activeX107.xml"/><Relationship Id="rId144" Type="http://schemas.openxmlformats.org/officeDocument/2006/relationships/control" Target="activeX/activeX121.xml"/><Relationship Id="rId149" Type="http://schemas.openxmlformats.org/officeDocument/2006/relationships/control" Target="activeX/activeX126.xml"/><Relationship Id="rId5" Type="http://schemas.openxmlformats.org/officeDocument/2006/relationships/settings" Target="settings.xml"/><Relationship Id="rId90" Type="http://schemas.openxmlformats.org/officeDocument/2006/relationships/control" Target="activeX/activeX72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35.xml"/><Relationship Id="rId165" Type="http://schemas.openxmlformats.org/officeDocument/2006/relationships/fontTable" Target="fontTable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7.xml"/><Relationship Id="rId134" Type="http://schemas.openxmlformats.org/officeDocument/2006/relationships/control" Target="activeX/activeX112.xml"/><Relationship Id="rId139" Type="http://schemas.openxmlformats.org/officeDocument/2006/relationships/control" Target="activeX/activeX116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150" Type="http://schemas.openxmlformats.org/officeDocument/2006/relationships/control" Target="activeX/activeX127.xml"/><Relationship Id="rId155" Type="http://schemas.openxmlformats.org/officeDocument/2006/relationships/image" Target="media/image16.wmf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59" Type="http://schemas.openxmlformats.org/officeDocument/2006/relationships/control" Target="activeX/activeX41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24" Type="http://schemas.openxmlformats.org/officeDocument/2006/relationships/control" Target="activeX/activeX103.xml"/><Relationship Id="rId129" Type="http://schemas.openxmlformats.org/officeDocument/2006/relationships/control" Target="activeX/activeX108.xml"/><Relationship Id="rId54" Type="http://schemas.openxmlformats.org/officeDocument/2006/relationships/control" Target="activeX/activeX37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91" Type="http://schemas.openxmlformats.org/officeDocument/2006/relationships/control" Target="activeX/activeX73.xml"/><Relationship Id="rId96" Type="http://schemas.openxmlformats.org/officeDocument/2006/relationships/image" Target="media/image12.wmf"/><Relationship Id="rId140" Type="http://schemas.openxmlformats.org/officeDocument/2006/relationships/control" Target="activeX/activeX117.xml"/><Relationship Id="rId145" Type="http://schemas.openxmlformats.org/officeDocument/2006/relationships/control" Target="activeX/activeX122.xml"/><Relationship Id="rId161" Type="http://schemas.openxmlformats.org/officeDocument/2006/relationships/control" Target="activeX/activeX136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image" Target="media/image8.wmf"/><Relationship Id="rId49" Type="http://schemas.openxmlformats.org/officeDocument/2006/relationships/control" Target="activeX/activeX32.xml"/><Relationship Id="rId57" Type="http://schemas.openxmlformats.org/officeDocument/2006/relationships/image" Target="media/image10.wmf"/><Relationship Id="rId106" Type="http://schemas.openxmlformats.org/officeDocument/2006/relationships/control" Target="activeX/activeX86.xml"/><Relationship Id="rId114" Type="http://schemas.openxmlformats.org/officeDocument/2006/relationships/control" Target="activeX/activeX94.xml"/><Relationship Id="rId119" Type="http://schemas.openxmlformats.org/officeDocument/2006/relationships/control" Target="activeX/activeX98.xml"/><Relationship Id="rId127" Type="http://schemas.openxmlformats.org/officeDocument/2006/relationships/control" Target="activeX/activeX106.xml"/><Relationship Id="rId10" Type="http://schemas.openxmlformats.org/officeDocument/2006/relationships/control" Target="activeX/activeX1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image" Target="media/image11.wmf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101.xml"/><Relationship Id="rId130" Type="http://schemas.openxmlformats.org/officeDocument/2006/relationships/control" Target="activeX/activeX109.xml"/><Relationship Id="rId135" Type="http://schemas.openxmlformats.org/officeDocument/2006/relationships/control" Target="activeX/activeX113.xml"/><Relationship Id="rId143" Type="http://schemas.openxmlformats.org/officeDocument/2006/relationships/control" Target="activeX/activeX120.xml"/><Relationship Id="rId148" Type="http://schemas.openxmlformats.org/officeDocument/2006/relationships/control" Target="activeX/activeX125.xml"/><Relationship Id="rId151" Type="http://schemas.openxmlformats.org/officeDocument/2006/relationships/control" Target="activeX/activeX128.xml"/><Relationship Id="rId156" Type="http://schemas.openxmlformats.org/officeDocument/2006/relationships/control" Target="activeX/activeX132.xml"/><Relationship Id="rId16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109" Type="http://schemas.openxmlformats.org/officeDocument/2006/relationships/control" Target="activeX/activeX89.xml"/><Relationship Id="rId34" Type="http://schemas.openxmlformats.org/officeDocument/2006/relationships/image" Target="media/image7.wmf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8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99.xml"/><Relationship Id="rId125" Type="http://schemas.openxmlformats.org/officeDocument/2006/relationships/control" Target="activeX/activeX104.xml"/><Relationship Id="rId141" Type="http://schemas.openxmlformats.org/officeDocument/2006/relationships/control" Target="activeX/activeX118.xml"/><Relationship Id="rId146" Type="http://schemas.openxmlformats.org/officeDocument/2006/relationships/control" Target="activeX/activeX123.xml"/><Relationship Id="rId7" Type="http://schemas.openxmlformats.org/officeDocument/2006/relationships/footnotes" Target="foot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162" Type="http://schemas.openxmlformats.org/officeDocument/2006/relationships/control" Target="activeX/activeX137.xml"/><Relationship Id="rId2" Type="http://schemas.openxmlformats.org/officeDocument/2006/relationships/customXml" Target="../customXml/item2.xml"/><Relationship Id="rId29" Type="http://schemas.openxmlformats.org/officeDocument/2006/relationships/image" Target="media/image5.wmf"/><Relationship Id="rId24" Type="http://schemas.openxmlformats.org/officeDocument/2006/relationships/control" Target="activeX/activeX12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image" Target="media/image14.wmf"/><Relationship Id="rId136" Type="http://schemas.openxmlformats.org/officeDocument/2006/relationships/control" Target="activeX/activeX114.xml"/><Relationship Id="rId157" Type="http://schemas.openxmlformats.org/officeDocument/2006/relationships/image" Target="media/image17.wmf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52" Type="http://schemas.openxmlformats.org/officeDocument/2006/relationships/control" Target="activeX/activeX129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56" Type="http://schemas.openxmlformats.org/officeDocument/2006/relationships/control" Target="activeX/activeX39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105.xml"/><Relationship Id="rId147" Type="http://schemas.openxmlformats.org/officeDocument/2006/relationships/control" Target="activeX/activeX124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98" Type="http://schemas.openxmlformats.org/officeDocument/2006/relationships/control" Target="activeX/activeX78.xml"/><Relationship Id="rId121" Type="http://schemas.openxmlformats.org/officeDocument/2006/relationships/control" Target="activeX/activeX100.xml"/><Relationship Id="rId142" Type="http://schemas.openxmlformats.org/officeDocument/2006/relationships/control" Target="activeX/activeX119.xml"/><Relationship Id="rId163" Type="http://schemas.openxmlformats.org/officeDocument/2006/relationships/header" Target="header1.xml"/><Relationship Id="rId3" Type="http://schemas.openxmlformats.org/officeDocument/2006/relationships/numbering" Target="numbering.xml"/><Relationship Id="rId25" Type="http://schemas.openxmlformats.org/officeDocument/2006/relationships/control" Target="activeX/activeX13.xml"/><Relationship Id="rId46" Type="http://schemas.openxmlformats.org/officeDocument/2006/relationships/control" Target="activeX/activeX29.xml"/><Relationship Id="rId67" Type="http://schemas.openxmlformats.org/officeDocument/2006/relationships/control" Target="activeX/activeX49.xml"/><Relationship Id="rId116" Type="http://schemas.openxmlformats.org/officeDocument/2006/relationships/image" Target="media/image13.wmf"/><Relationship Id="rId137" Type="http://schemas.openxmlformats.org/officeDocument/2006/relationships/control" Target="activeX/activeX115.xml"/><Relationship Id="rId158" Type="http://schemas.openxmlformats.org/officeDocument/2006/relationships/control" Target="activeX/activeX133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62" Type="http://schemas.openxmlformats.org/officeDocument/2006/relationships/control" Target="activeX/activeX44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111" Type="http://schemas.openxmlformats.org/officeDocument/2006/relationships/control" Target="activeX/activeX91.xml"/><Relationship Id="rId132" Type="http://schemas.openxmlformats.org/officeDocument/2006/relationships/control" Target="activeX/activeX110.xml"/><Relationship Id="rId153" Type="http://schemas.openxmlformats.org/officeDocument/2006/relationships/control" Target="activeX/activeX1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saroe\AppData\Local\Microsoft\Windows\Temporary%20Internet%20Files\Content.Outlook\22253FQD\Patientenverf&#252;gung%20Reusspark%20Vorlag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7C2A-8252-4DD1-9A1D-B2273320F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30393-EABE-4E73-8104-F822100E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Patientenverfügung Reusspark Vorlage.dotx</Template>
  <TotalTime>0</TotalTime>
  <Pages>10</Pages>
  <Words>1663</Words>
  <Characters>10484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Reusspark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reusaroe</dc:creator>
  <cp:lastModifiedBy>reulufis</cp:lastModifiedBy>
  <cp:revision>2</cp:revision>
  <cp:lastPrinted>2017-01-11T13:41:00Z</cp:lastPrinted>
  <dcterms:created xsi:type="dcterms:W3CDTF">2017-01-12T07:54:00Z</dcterms:created>
  <dcterms:modified xsi:type="dcterms:W3CDTF">2017-01-12T07:54:00Z</dcterms:modified>
</cp:coreProperties>
</file>